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6D" w:rsidRDefault="006C28EB" w:rsidP="006C28EB">
      <w:pPr>
        <w:rPr>
          <w:b/>
          <w:sz w:val="30"/>
          <w:szCs w:val="30"/>
          <w:lang w:val="en-US"/>
        </w:rPr>
      </w:pPr>
      <w:r w:rsidRPr="006C28EB">
        <w:rPr>
          <w:b/>
          <w:sz w:val="30"/>
          <w:szCs w:val="30"/>
          <w:lang w:val="en-US"/>
        </w:rPr>
        <w:tab/>
      </w:r>
    </w:p>
    <w:p w:rsidR="00635C6D" w:rsidRDefault="00635C6D" w:rsidP="006C28EB">
      <w:pPr>
        <w:rPr>
          <w:b/>
          <w:sz w:val="30"/>
          <w:szCs w:val="30"/>
          <w:lang w:val="en-US"/>
        </w:rPr>
      </w:pPr>
    </w:p>
    <w:p w:rsidR="00635C6D" w:rsidRDefault="00635C6D" w:rsidP="006C28EB">
      <w:pPr>
        <w:rPr>
          <w:b/>
          <w:sz w:val="30"/>
          <w:szCs w:val="30"/>
          <w:lang w:val="en-US"/>
        </w:rPr>
      </w:pPr>
    </w:p>
    <w:p w:rsidR="00635C6D" w:rsidRDefault="00635C6D" w:rsidP="006C28EB">
      <w:pPr>
        <w:rPr>
          <w:b/>
          <w:sz w:val="30"/>
          <w:szCs w:val="30"/>
          <w:lang w:val="en-US"/>
        </w:rPr>
      </w:pPr>
    </w:p>
    <w:p w:rsidR="00635C6D" w:rsidRDefault="00635C6D" w:rsidP="006C28EB">
      <w:pPr>
        <w:rPr>
          <w:b/>
          <w:sz w:val="30"/>
          <w:szCs w:val="30"/>
          <w:lang w:val="en-US"/>
        </w:rPr>
      </w:pPr>
    </w:p>
    <w:p w:rsidR="006C28EB" w:rsidRPr="006C28EB" w:rsidRDefault="006C28EB" w:rsidP="006C28EB">
      <w:pPr>
        <w:rPr>
          <w:b/>
          <w:sz w:val="30"/>
          <w:szCs w:val="30"/>
          <w:lang w:val="en-US"/>
        </w:rPr>
      </w:pPr>
      <w:r w:rsidRPr="006C28EB">
        <w:rPr>
          <w:b/>
          <w:sz w:val="30"/>
          <w:szCs w:val="30"/>
          <w:lang w:val="en-US"/>
        </w:rPr>
        <w:tab/>
      </w:r>
      <w:r w:rsidRPr="006C28EB">
        <w:rPr>
          <w:b/>
          <w:sz w:val="30"/>
          <w:szCs w:val="30"/>
          <w:lang w:val="en-US"/>
        </w:rPr>
        <w:tab/>
      </w:r>
      <w:r w:rsidRPr="006C28EB">
        <w:rPr>
          <w:b/>
          <w:sz w:val="30"/>
          <w:szCs w:val="30"/>
          <w:lang w:val="en-US"/>
        </w:rPr>
        <w:tab/>
      </w:r>
      <w:r w:rsidRPr="006C28EB">
        <w:rPr>
          <w:b/>
          <w:sz w:val="30"/>
          <w:szCs w:val="30"/>
          <w:lang w:val="en-US"/>
        </w:rPr>
        <w:tab/>
      </w:r>
      <w:r w:rsidRPr="006C28EB">
        <w:rPr>
          <w:b/>
          <w:sz w:val="30"/>
          <w:szCs w:val="30"/>
          <w:lang w:val="en-US"/>
        </w:rPr>
        <w:tab/>
      </w:r>
    </w:p>
    <w:p w:rsidR="00AF2384" w:rsidRDefault="00AF2384" w:rsidP="00DC37B4">
      <w:pPr>
        <w:rPr>
          <w:b/>
          <w:sz w:val="30"/>
          <w:szCs w:val="30"/>
          <w:lang w:val="en-US"/>
        </w:rPr>
      </w:pPr>
    </w:p>
    <w:p w:rsidR="00AF2384" w:rsidRDefault="00AF2384" w:rsidP="00DC37B4">
      <w:pPr>
        <w:rPr>
          <w:b/>
          <w:sz w:val="30"/>
          <w:szCs w:val="30"/>
          <w:lang w:val="en-US"/>
        </w:rPr>
      </w:pPr>
    </w:p>
    <w:p w:rsidR="00AF2384" w:rsidRDefault="00AF2384" w:rsidP="00DC37B4">
      <w:pPr>
        <w:rPr>
          <w:b/>
          <w:sz w:val="30"/>
          <w:szCs w:val="30"/>
          <w:lang w:val="en-US"/>
        </w:rPr>
      </w:pPr>
    </w:p>
    <w:p w:rsidR="00AF2384" w:rsidRDefault="00AF2384" w:rsidP="00DC37B4">
      <w:pPr>
        <w:rPr>
          <w:b/>
          <w:sz w:val="30"/>
          <w:szCs w:val="30"/>
          <w:lang w:val="en-US"/>
        </w:rPr>
      </w:pPr>
    </w:p>
    <w:p w:rsidR="00AF2384" w:rsidRDefault="00AF2384" w:rsidP="00DC37B4">
      <w:pPr>
        <w:rPr>
          <w:b/>
          <w:sz w:val="30"/>
          <w:szCs w:val="30"/>
          <w:lang w:val="en-US"/>
        </w:rPr>
      </w:pPr>
    </w:p>
    <w:p w:rsidR="00A55577" w:rsidRDefault="00DC37B4" w:rsidP="00DC37B4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1. </w:t>
      </w:r>
      <w:r w:rsidR="00841E2B" w:rsidRPr="00DC37B4">
        <w:rPr>
          <w:b/>
          <w:sz w:val="30"/>
          <w:szCs w:val="30"/>
          <w:lang w:val="en-US"/>
        </w:rPr>
        <w:t>Deadlines</w:t>
      </w:r>
      <w:r w:rsidR="006C28EB" w:rsidRPr="00DC37B4">
        <w:rPr>
          <w:b/>
          <w:sz w:val="30"/>
          <w:szCs w:val="30"/>
          <w:lang w:val="en-US"/>
        </w:rPr>
        <w:tab/>
      </w:r>
      <w:r w:rsidR="006C28EB" w:rsidRPr="00DC37B4">
        <w:rPr>
          <w:b/>
          <w:sz w:val="30"/>
          <w:szCs w:val="30"/>
          <w:lang w:val="en-US"/>
        </w:rPr>
        <w:tab/>
      </w:r>
      <w:r w:rsidR="006C28EB" w:rsidRPr="00DC37B4">
        <w:rPr>
          <w:b/>
          <w:sz w:val="30"/>
          <w:szCs w:val="30"/>
          <w:lang w:val="en-US"/>
        </w:rPr>
        <w:tab/>
      </w:r>
      <w:r w:rsidR="006C28EB" w:rsidRPr="00DC37B4">
        <w:rPr>
          <w:b/>
          <w:sz w:val="30"/>
          <w:szCs w:val="30"/>
          <w:lang w:val="en-US"/>
        </w:rPr>
        <w:tab/>
      </w:r>
      <w:r w:rsidR="006C28EB" w:rsidRPr="00DC37B4">
        <w:rPr>
          <w:b/>
          <w:sz w:val="30"/>
          <w:szCs w:val="30"/>
          <w:lang w:val="en-US"/>
        </w:rPr>
        <w:tab/>
      </w:r>
      <w:r w:rsidR="006C28EB" w:rsidRPr="00DC37B4">
        <w:rPr>
          <w:b/>
          <w:sz w:val="30"/>
          <w:szCs w:val="30"/>
          <w:lang w:val="en-US"/>
        </w:rPr>
        <w:tab/>
      </w:r>
    </w:p>
    <w:p w:rsidR="00DC37B4" w:rsidRDefault="00DC37B4" w:rsidP="00DC37B4">
      <w:pPr>
        <w:rPr>
          <w:b/>
          <w:sz w:val="30"/>
          <w:szCs w:val="30"/>
          <w:lang w:val="en-US"/>
        </w:rPr>
      </w:pPr>
    </w:p>
    <w:p w:rsidR="00DB321E" w:rsidRPr="00DB321E" w:rsidRDefault="00DB321E" w:rsidP="00DC37B4">
      <w:pPr>
        <w:rPr>
          <w:b/>
          <w:szCs w:val="22"/>
          <w:u w:val="single"/>
          <w:lang w:val="en-US"/>
        </w:rPr>
      </w:pPr>
      <w:r w:rsidRPr="00DB321E">
        <w:rPr>
          <w:b/>
          <w:szCs w:val="22"/>
          <w:u w:val="single"/>
          <w:lang w:val="en-US"/>
        </w:rPr>
        <w:t>Study start 1 September</w:t>
      </w:r>
    </w:p>
    <w:p w:rsidR="00FB5E8F" w:rsidRDefault="00DB321E" w:rsidP="00E201B9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  <w:r>
        <w:rPr>
          <w:rFonts w:eastAsia="Times New Roman"/>
          <w:b/>
          <w:szCs w:val="22"/>
          <w:lang w:val="en-US"/>
        </w:rPr>
        <w:t xml:space="preserve">Bachelor: </w:t>
      </w:r>
      <w:r>
        <w:rPr>
          <w:rFonts w:eastAsia="Times New Roman"/>
          <w:szCs w:val="22"/>
          <w:lang w:val="en-US"/>
        </w:rPr>
        <w:t>Apply by 15 March, 12 noon via Optagelse.dk</w:t>
      </w:r>
    </w:p>
    <w:p w:rsidR="00DB321E" w:rsidRPr="00DB321E" w:rsidRDefault="00DB321E" w:rsidP="00E201B9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  <w:r>
        <w:rPr>
          <w:rFonts w:eastAsia="Times New Roman"/>
          <w:b/>
          <w:szCs w:val="22"/>
          <w:lang w:val="en-US"/>
        </w:rPr>
        <w:t xml:space="preserve">Graduate: </w:t>
      </w:r>
      <w:r>
        <w:rPr>
          <w:rFonts w:eastAsia="Times New Roman"/>
          <w:szCs w:val="22"/>
          <w:lang w:val="en-US"/>
        </w:rPr>
        <w:t>Apply by 1 March via the Application Portal</w:t>
      </w:r>
    </w:p>
    <w:p w:rsidR="00BF0A71" w:rsidRPr="006C28EB" w:rsidRDefault="00BF0A71" w:rsidP="00BF0A71">
      <w:pPr>
        <w:ind w:right="-1964"/>
        <w:rPr>
          <w:szCs w:val="22"/>
          <w:lang w:val="en-US"/>
        </w:rPr>
      </w:pPr>
      <w:r>
        <w:rPr>
          <w:szCs w:val="22"/>
          <w:lang w:val="en-US"/>
        </w:rPr>
        <w:t xml:space="preserve">You must upload the completed form </w:t>
      </w:r>
      <w:r w:rsidRPr="006C28EB">
        <w:rPr>
          <w:szCs w:val="22"/>
          <w:lang w:val="en-US"/>
        </w:rPr>
        <w:t>to</w:t>
      </w:r>
      <w:r>
        <w:rPr>
          <w:szCs w:val="22"/>
          <w:lang w:val="en-US"/>
        </w:rPr>
        <w:t xml:space="preserve"> your application (in Optagelse.dk for bachelor or the Application Portal for graduate)</w:t>
      </w:r>
      <w:r>
        <w:rPr>
          <w:szCs w:val="22"/>
          <w:lang w:val="en-US"/>
        </w:rPr>
        <w:t xml:space="preserve"> and s</w:t>
      </w:r>
      <w:r>
        <w:rPr>
          <w:szCs w:val="22"/>
          <w:lang w:val="en-US"/>
        </w:rPr>
        <w:t>end an email</w:t>
      </w:r>
      <w:r>
        <w:rPr>
          <w:szCs w:val="22"/>
          <w:lang w:val="en-US"/>
        </w:rPr>
        <w:t xml:space="preserve"> (including your name as written in your application)</w:t>
      </w:r>
      <w:r>
        <w:rPr>
          <w:szCs w:val="22"/>
          <w:lang w:val="en-US"/>
        </w:rPr>
        <w:t xml:space="preserve"> to </w:t>
      </w:r>
      <w:r>
        <w:rPr>
          <w:szCs w:val="22"/>
          <w:lang w:val="en-US"/>
        </w:rPr>
        <w:t>inform us, to</w:t>
      </w:r>
      <w:r>
        <w:rPr>
          <w:szCs w:val="22"/>
          <w:lang w:val="en-US"/>
        </w:rPr>
        <w:t>:</w:t>
      </w:r>
      <w:r w:rsidRPr="006C28EB">
        <w:rPr>
          <w:szCs w:val="22"/>
          <w:lang w:val="en-US"/>
        </w:rPr>
        <w:t xml:space="preserve"> </w:t>
      </w:r>
      <w:hyperlink r:id="rId8" w:history="1">
        <w:r w:rsidRPr="006C28EB">
          <w:rPr>
            <w:rStyle w:val="Hyperlink"/>
            <w:szCs w:val="22"/>
            <w:lang w:val="en-US"/>
          </w:rPr>
          <w:t>ae@cbs.dk</w:t>
        </w:r>
      </w:hyperlink>
      <w:r w:rsidRPr="006C28EB">
        <w:rPr>
          <w:szCs w:val="22"/>
          <w:lang w:val="en-US"/>
        </w:rPr>
        <w:t xml:space="preserve"> </w:t>
      </w:r>
    </w:p>
    <w:p w:rsidR="00AF2384" w:rsidRDefault="00AF2384" w:rsidP="00DC37B4">
      <w:pPr>
        <w:tabs>
          <w:tab w:val="left" w:pos="1646"/>
        </w:tabs>
        <w:rPr>
          <w:b/>
          <w:sz w:val="30"/>
          <w:szCs w:val="30"/>
          <w:lang w:val="en-US"/>
        </w:rPr>
      </w:pPr>
      <w:bookmarkStart w:id="0" w:name="_GoBack"/>
      <w:bookmarkEnd w:id="0"/>
    </w:p>
    <w:p w:rsidR="00AF2384" w:rsidRDefault="00AF2384" w:rsidP="00DC37B4">
      <w:pPr>
        <w:tabs>
          <w:tab w:val="left" w:pos="1646"/>
        </w:tabs>
        <w:rPr>
          <w:b/>
          <w:sz w:val="30"/>
          <w:szCs w:val="30"/>
          <w:lang w:val="en-US"/>
        </w:rPr>
      </w:pPr>
    </w:p>
    <w:p w:rsidR="00AF2384" w:rsidRDefault="00AF2384" w:rsidP="00DC37B4">
      <w:pPr>
        <w:tabs>
          <w:tab w:val="left" w:pos="1646"/>
        </w:tabs>
        <w:rPr>
          <w:b/>
          <w:sz w:val="30"/>
          <w:szCs w:val="30"/>
          <w:lang w:val="en-US"/>
        </w:rPr>
      </w:pPr>
    </w:p>
    <w:p w:rsidR="00852834" w:rsidRDefault="00DC37B4" w:rsidP="00DC37B4">
      <w:pPr>
        <w:tabs>
          <w:tab w:val="left" w:pos="1646"/>
        </w:tabs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2. </w:t>
      </w:r>
      <w:r w:rsidR="005D22ED" w:rsidRPr="00DC37B4">
        <w:rPr>
          <w:b/>
          <w:sz w:val="30"/>
          <w:szCs w:val="30"/>
          <w:lang w:val="en-US"/>
        </w:rPr>
        <w:t>Contact Information</w:t>
      </w:r>
      <w:r w:rsidR="00852834" w:rsidRPr="00DC37B4">
        <w:rPr>
          <w:b/>
          <w:sz w:val="30"/>
          <w:szCs w:val="30"/>
          <w:lang w:val="en-US"/>
        </w:rPr>
        <w:t xml:space="preserve"> </w:t>
      </w:r>
    </w:p>
    <w:p w:rsidR="00FB5E8F" w:rsidRPr="00DC37B4" w:rsidRDefault="00FB5E8F" w:rsidP="00DC37B4">
      <w:pPr>
        <w:tabs>
          <w:tab w:val="left" w:pos="1646"/>
        </w:tabs>
        <w:rPr>
          <w:lang w:val="en-US"/>
        </w:rPr>
      </w:pPr>
    </w:p>
    <w:p w:rsidR="004536BE" w:rsidRPr="004536BE" w:rsidRDefault="004536BE" w:rsidP="004536BE">
      <w:pPr>
        <w:pStyle w:val="ListParagraph"/>
        <w:tabs>
          <w:tab w:val="left" w:pos="1646"/>
        </w:tabs>
        <w:rPr>
          <w:lang w:val="en-US"/>
        </w:rPr>
      </w:pPr>
    </w:p>
    <w:p w:rsidR="00852834" w:rsidRPr="005D22ED" w:rsidRDefault="005D22ED" w:rsidP="00852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5D22ED">
        <w:rPr>
          <w:lang w:val="en-US"/>
        </w:rPr>
        <w:t>Name</w:t>
      </w:r>
      <w:r w:rsidR="00852834" w:rsidRPr="005D22ED">
        <w:rPr>
          <w:lang w:val="en-US"/>
        </w:rPr>
        <w:t>:</w:t>
      </w:r>
    </w:p>
    <w:p w:rsidR="00852834" w:rsidRPr="005D22ED" w:rsidRDefault="00133225" w:rsidP="00852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>
        <w:rPr>
          <w:lang w:val="en-US"/>
        </w:rPr>
        <w:t>D.O.B.</w:t>
      </w:r>
      <w:r w:rsidR="002D6C87">
        <w:rPr>
          <w:lang w:val="en-US"/>
        </w:rPr>
        <w:t>:</w:t>
      </w:r>
    </w:p>
    <w:p w:rsidR="00852834" w:rsidRPr="005D22ED" w:rsidRDefault="005D22ED" w:rsidP="00852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5D22ED">
        <w:rPr>
          <w:lang w:val="en-US"/>
        </w:rPr>
        <w:t>E</w:t>
      </w:r>
      <w:r w:rsidR="00852834" w:rsidRPr="005D22ED">
        <w:rPr>
          <w:lang w:val="en-US"/>
        </w:rPr>
        <w:t>mail:</w:t>
      </w:r>
    </w:p>
    <w:p w:rsidR="00852834" w:rsidRDefault="00852834" w:rsidP="00852834">
      <w:pPr>
        <w:rPr>
          <w:b/>
          <w:sz w:val="28"/>
          <w:szCs w:val="28"/>
          <w:lang w:val="en-US"/>
        </w:rPr>
      </w:pPr>
    </w:p>
    <w:p w:rsidR="00635C6D" w:rsidRDefault="00635C6D" w:rsidP="00852834">
      <w:pPr>
        <w:rPr>
          <w:b/>
          <w:sz w:val="30"/>
          <w:szCs w:val="30"/>
          <w:lang w:val="en-US"/>
        </w:rPr>
      </w:pPr>
    </w:p>
    <w:p w:rsidR="00FB5E8F" w:rsidRDefault="00FB5E8F" w:rsidP="00852834">
      <w:pPr>
        <w:rPr>
          <w:b/>
          <w:sz w:val="30"/>
          <w:szCs w:val="30"/>
          <w:lang w:val="en-US"/>
        </w:rPr>
      </w:pPr>
    </w:p>
    <w:p w:rsidR="00133225" w:rsidRDefault="00133225" w:rsidP="00852834">
      <w:pPr>
        <w:rPr>
          <w:b/>
          <w:sz w:val="30"/>
          <w:szCs w:val="30"/>
          <w:lang w:val="en-US"/>
        </w:rPr>
      </w:pPr>
    </w:p>
    <w:p w:rsidR="00AF2384" w:rsidRDefault="00AF2384" w:rsidP="00DC37B4">
      <w:pPr>
        <w:rPr>
          <w:b/>
          <w:sz w:val="30"/>
          <w:szCs w:val="30"/>
          <w:lang w:val="en-US"/>
        </w:rPr>
      </w:pPr>
    </w:p>
    <w:p w:rsidR="00852834" w:rsidRPr="00DC37B4" w:rsidRDefault="00DC37B4" w:rsidP="00DC37B4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3. </w:t>
      </w:r>
      <w:r w:rsidR="00A55577" w:rsidRPr="00DC37B4">
        <w:rPr>
          <w:b/>
          <w:sz w:val="30"/>
          <w:szCs w:val="30"/>
          <w:lang w:val="en-US"/>
        </w:rPr>
        <w:t xml:space="preserve">Study </w:t>
      </w:r>
      <w:proofErr w:type="spellStart"/>
      <w:r w:rsidR="00A55577" w:rsidRPr="00DC37B4">
        <w:rPr>
          <w:b/>
          <w:sz w:val="30"/>
          <w:szCs w:val="30"/>
          <w:lang w:val="en-US"/>
        </w:rPr>
        <w:t>programme</w:t>
      </w:r>
      <w:proofErr w:type="spellEnd"/>
      <w:r w:rsidR="00852834" w:rsidRPr="00DC37B4">
        <w:rPr>
          <w:b/>
          <w:sz w:val="30"/>
          <w:szCs w:val="30"/>
          <w:lang w:val="en-US"/>
        </w:rPr>
        <w:t xml:space="preserve"> </w:t>
      </w:r>
    </w:p>
    <w:p w:rsidR="00852834" w:rsidRPr="00A55577" w:rsidRDefault="00852834" w:rsidP="00852834">
      <w:pPr>
        <w:pStyle w:val="ListParagraph"/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94"/>
        <w:gridCol w:w="6299"/>
      </w:tblGrid>
      <w:tr w:rsidR="00852834" w:rsidRPr="002D6C87" w:rsidTr="00CE04B9">
        <w:trPr>
          <w:trHeight w:val="557"/>
        </w:trPr>
        <w:tc>
          <w:tcPr>
            <w:tcW w:w="3194" w:type="dxa"/>
          </w:tcPr>
          <w:p w:rsidR="00852834" w:rsidRDefault="005D22ED" w:rsidP="009E3236">
            <w:pPr>
              <w:spacing w:line="276" w:lineRule="auto"/>
              <w:rPr>
                <w:rFonts w:cs="Times New Roman"/>
                <w:szCs w:val="22"/>
                <w:lang w:val="en-US"/>
              </w:rPr>
            </w:pPr>
            <w:r w:rsidRPr="005D22ED">
              <w:rPr>
                <w:rFonts w:cs="Times New Roman"/>
                <w:szCs w:val="22"/>
                <w:lang w:val="en-US"/>
              </w:rPr>
              <w:t>I am applying for re-enrolment to</w:t>
            </w:r>
            <w:r>
              <w:rPr>
                <w:rFonts w:cs="Times New Roman"/>
                <w:szCs w:val="22"/>
                <w:lang w:val="en-US"/>
              </w:rPr>
              <w:t xml:space="preserve"> the following </w:t>
            </w:r>
            <w:r w:rsidR="00DC37B4">
              <w:rPr>
                <w:rFonts w:cs="Times New Roman"/>
                <w:szCs w:val="22"/>
                <w:lang w:val="en-US"/>
              </w:rPr>
              <w:t xml:space="preserve">CBS </w:t>
            </w:r>
            <w:r w:rsidR="00FB5E8F">
              <w:rPr>
                <w:rFonts w:cs="Times New Roman"/>
                <w:szCs w:val="22"/>
                <w:lang w:val="en-US"/>
              </w:rPr>
              <w:t>bachelo</w:t>
            </w:r>
            <w:r w:rsidR="00A66AE5">
              <w:rPr>
                <w:rFonts w:cs="Times New Roman"/>
                <w:szCs w:val="22"/>
                <w:lang w:val="en-US"/>
              </w:rPr>
              <w:t>r/</w:t>
            </w:r>
            <w:r>
              <w:rPr>
                <w:rFonts w:cs="Times New Roman"/>
                <w:szCs w:val="22"/>
                <w:lang w:val="en-US"/>
              </w:rPr>
              <w:t xml:space="preserve">graduate </w:t>
            </w:r>
            <w:proofErr w:type="spellStart"/>
            <w:r>
              <w:rPr>
                <w:rFonts w:cs="Times New Roman"/>
                <w:szCs w:val="22"/>
                <w:lang w:val="en-US"/>
              </w:rPr>
              <w:t>programme</w:t>
            </w:r>
            <w:proofErr w:type="spellEnd"/>
          </w:p>
          <w:p w:rsidR="00DC37B4" w:rsidRPr="005D22ED" w:rsidRDefault="00DC37B4" w:rsidP="009E3236">
            <w:pPr>
              <w:spacing w:line="276" w:lineRule="auto"/>
              <w:rPr>
                <w:rFonts w:cs="Times New Roman"/>
                <w:szCs w:val="22"/>
                <w:lang w:val="en-US"/>
              </w:rPr>
            </w:pPr>
          </w:p>
        </w:tc>
        <w:tc>
          <w:tcPr>
            <w:tcW w:w="6299" w:type="dxa"/>
          </w:tcPr>
          <w:p w:rsidR="00852834" w:rsidRPr="005D22ED" w:rsidRDefault="00852834" w:rsidP="009E3236">
            <w:pPr>
              <w:rPr>
                <w:rFonts w:cs="Times New Roman"/>
                <w:lang w:val="en-US"/>
              </w:rPr>
            </w:pPr>
          </w:p>
        </w:tc>
      </w:tr>
      <w:tr w:rsidR="00852834" w:rsidRPr="007332FA" w:rsidTr="00CE04B9">
        <w:trPr>
          <w:trHeight w:val="270"/>
        </w:trPr>
        <w:tc>
          <w:tcPr>
            <w:tcW w:w="3194" w:type="dxa"/>
          </w:tcPr>
          <w:p w:rsidR="00852834" w:rsidRPr="007332FA" w:rsidRDefault="002D6C87" w:rsidP="009E323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Concentration if applicable</w:t>
            </w:r>
          </w:p>
          <w:p w:rsidR="00852834" w:rsidRPr="007332FA" w:rsidRDefault="00852834" w:rsidP="009E3236">
            <w:pPr>
              <w:rPr>
                <w:rFonts w:cs="Times New Roman"/>
                <w:lang w:val="en-US"/>
              </w:rPr>
            </w:pPr>
          </w:p>
        </w:tc>
        <w:tc>
          <w:tcPr>
            <w:tcW w:w="6299" w:type="dxa"/>
          </w:tcPr>
          <w:p w:rsidR="00852834" w:rsidRPr="007332FA" w:rsidRDefault="00852834" w:rsidP="009E3236">
            <w:pPr>
              <w:rPr>
                <w:rFonts w:cs="Times New Roman"/>
                <w:b/>
                <w:lang w:val="en-US"/>
              </w:rPr>
            </w:pPr>
          </w:p>
        </w:tc>
      </w:tr>
      <w:tr w:rsidR="00852834" w:rsidRPr="002D6C87" w:rsidTr="00CE04B9">
        <w:trPr>
          <w:trHeight w:val="734"/>
        </w:trPr>
        <w:tc>
          <w:tcPr>
            <w:tcW w:w="3194" w:type="dxa"/>
          </w:tcPr>
          <w:p w:rsidR="00852834" w:rsidRPr="005D22ED" w:rsidRDefault="00133225" w:rsidP="009E323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Date</w:t>
            </w:r>
            <w:r w:rsidR="005D22ED" w:rsidRPr="005D22ED">
              <w:rPr>
                <w:rFonts w:cs="Times New Roman"/>
                <w:lang w:val="en-US"/>
              </w:rPr>
              <w:t xml:space="preserve"> for initial </w:t>
            </w:r>
            <w:r w:rsidRPr="005D22ED">
              <w:rPr>
                <w:rFonts w:cs="Times New Roman"/>
                <w:lang w:val="en-US"/>
              </w:rPr>
              <w:t xml:space="preserve">enrolment </w:t>
            </w:r>
            <w:r>
              <w:rPr>
                <w:rFonts w:cs="Times New Roman"/>
                <w:lang w:val="en-US"/>
              </w:rPr>
              <w:t>to</w:t>
            </w:r>
            <w:r w:rsidR="005D22ED" w:rsidRPr="005D22ED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D22ED" w:rsidRPr="005D22ED">
              <w:rPr>
                <w:rFonts w:cs="Times New Roman"/>
                <w:lang w:val="en-US"/>
              </w:rPr>
              <w:t>programme</w:t>
            </w:r>
            <w:proofErr w:type="spellEnd"/>
          </w:p>
        </w:tc>
        <w:tc>
          <w:tcPr>
            <w:tcW w:w="6299" w:type="dxa"/>
          </w:tcPr>
          <w:p w:rsidR="00852834" w:rsidRPr="005D22ED" w:rsidRDefault="00852834" w:rsidP="009E3236">
            <w:pPr>
              <w:rPr>
                <w:rFonts w:cs="Times New Roman"/>
                <w:b/>
                <w:lang w:val="en-US"/>
              </w:rPr>
            </w:pPr>
          </w:p>
          <w:p w:rsidR="00852834" w:rsidRPr="005D22ED" w:rsidRDefault="00852834" w:rsidP="009E3236">
            <w:pPr>
              <w:rPr>
                <w:rFonts w:cs="Times New Roman"/>
                <w:b/>
                <w:lang w:val="en-US"/>
              </w:rPr>
            </w:pPr>
          </w:p>
          <w:p w:rsidR="00852834" w:rsidRPr="005D22ED" w:rsidRDefault="00852834" w:rsidP="009E3236">
            <w:pPr>
              <w:rPr>
                <w:rFonts w:cs="Times New Roman"/>
                <w:b/>
                <w:lang w:val="en-US"/>
              </w:rPr>
            </w:pPr>
          </w:p>
          <w:p w:rsidR="00852834" w:rsidRPr="005D22ED" w:rsidRDefault="00852834" w:rsidP="009E3236">
            <w:pPr>
              <w:rPr>
                <w:rFonts w:cs="Times New Roman"/>
                <w:b/>
                <w:lang w:val="en-US"/>
              </w:rPr>
            </w:pPr>
          </w:p>
        </w:tc>
      </w:tr>
      <w:tr w:rsidR="00852834" w:rsidRPr="002D6C87" w:rsidTr="00CE04B9">
        <w:trPr>
          <w:trHeight w:val="270"/>
        </w:trPr>
        <w:tc>
          <w:tcPr>
            <w:tcW w:w="3194" w:type="dxa"/>
          </w:tcPr>
          <w:p w:rsidR="002D6C87" w:rsidRDefault="002D6C87" w:rsidP="002D6C87">
            <w:pPr>
              <w:rPr>
                <w:rFonts w:cs="Times New Roman"/>
                <w:lang w:val="en-US"/>
              </w:rPr>
            </w:pPr>
            <w:r w:rsidRPr="005D22ED">
              <w:rPr>
                <w:rFonts w:cs="Times New Roman"/>
                <w:lang w:val="en-US"/>
              </w:rPr>
              <w:t>Dat</w:t>
            </w:r>
            <w:r>
              <w:rPr>
                <w:rFonts w:cs="Times New Roman"/>
                <w:lang w:val="en-US"/>
              </w:rPr>
              <w:t xml:space="preserve">e for withdrawal from </w:t>
            </w:r>
            <w:proofErr w:type="spellStart"/>
            <w:r>
              <w:rPr>
                <w:rFonts w:cs="Times New Roman"/>
                <w:lang w:val="en-US"/>
              </w:rPr>
              <w:t>programme</w:t>
            </w:r>
            <w:proofErr w:type="spellEnd"/>
          </w:p>
          <w:p w:rsidR="002D6C87" w:rsidRDefault="002D6C87" w:rsidP="009E3236">
            <w:pPr>
              <w:rPr>
                <w:rFonts w:cs="Times New Roman"/>
                <w:lang w:val="en-US"/>
              </w:rPr>
            </w:pPr>
          </w:p>
          <w:p w:rsidR="00A55577" w:rsidRPr="005D22ED" w:rsidRDefault="00A55577" w:rsidP="009E3236">
            <w:pPr>
              <w:rPr>
                <w:rFonts w:cs="Times New Roman"/>
                <w:lang w:val="en-US"/>
              </w:rPr>
            </w:pPr>
          </w:p>
        </w:tc>
        <w:tc>
          <w:tcPr>
            <w:tcW w:w="6299" w:type="dxa"/>
          </w:tcPr>
          <w:p w:rsidR="00852834" w:rsidRPr="005D22ED" w:rsidRDefault="00852834" w:rsidP="009E3236">
            <w:pPr>
              <w:rPr>
                <w:rFonts w:cs="Times New Roman"/>
                <w:b/>
                <w:lang w:val="en-US"/>
              </w:rPr>
            </w:pPr>
          </w:p>
        </w:tc>
      </w:tr>
      <w:tr w:rsidR="00852834" w:rsidRPr="002D6C87" w:rsidTr="00CE04B9">
        <w:trPr>
          <w:trHeight w:val="270"/>
        </w:trPr>
        <w:tc>
          <w:tcPr>
            <w:tcW w:w="3194" w:type="dxa"/>
          </w:tcPr>
          <w:p w:rsidR="00A55577" w:rsidRDefault="002D6C87" w:rsidP="002D6C87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Did you withdraw yourself or were you withdrawn from CBS due to non-compliance of rules?</w:t>
            </w:r>
            <w:r w:rsidR="00AF2384">
              <w:rPr>
                <w:rFonts w:cs="Times New Roman"/>
                <w:lang w:val="en-GB"/>
              </w:rPr>
              <w:t>*</w:t>
            </w:r>
          </w:p>
          <w:p w:rsidR="002D6C87" w:rsidRPr="002D6C87" w:rsidRDefault="002D6C87" w:rsidP="002D6C87">
            <w:pPr>
              <w:rPr>
                <w:rFonts w:cs="Times New Roman"/>
                <w:lang w:val="en-GB"/>
              </w:rPr>
            </w:pPr>
          </w:p>
        </w:tc>
        <w:tc>
          <w:tcPr>
            <w:tcW w:w="6299" w:type="dxa"/>
          </w:tcPr>
          <w:p w:rsidR="00852834" w:rsidRPr="005D22ED" w:rsidRDefault="00852834" w:rsidP="009E3236">
            <w:pPr>
              <w:rPr>
                <w:rFonts w:cs="Times New Roman"/>
                <w:b/>
                <w:lang w:val="en-US"/>
              </w:rPr>
            </w:pPr>
          </w:p>
        </w:tc>
      </w:tr>
    </w:tbl>
    <w:p w:rsidR="00852834" w:rsidRDefault="00852834" w:rsidP="00852834">
      <w:pPr>
        <w:spacing w:line="276" w:lineRule="auto"/>
        <w:ind w:right="-1539"/>
        <w:rPr>
          <w:lang w:val="en-GB"/>
        </w:rPr>
      </w:pPr>
    </w:p>
    <w:p w:rsidR="00AF2384" w:rsidRPr="00AF2384" w:rsidRDefault="00AF2384" w:rsidP="00852834">
      <w:pPr>
        <w:spacing w:line="276" w:lineRule="auto"/>
        <w:ind w:right="-1539"/>
        <w:rPr>
          <w:b/>
          <w:sz w:val="20"/>
          <w:szCs w:val="20"/>
          <w:lang w:val="en-GB"/>
        </w:rPr>
      </w:pPr>
      <w:r w:rsidRPr="00AF2384">
        <w:rPr>
          <w:b/>
          <w:sz w:val="20"/>
          <w:szCs w:val="20"/>
          <w:lang w:val="en-GB"/>
        </w:rPr>
        <w:t>*If you were withdrawn from CBS due to non-compliance of rules, you need to demonstrate that your situation has significantly improved and you are now in a position to complete your studies. Remember to upload a sta</w:t>
      </w:r>
      <w:r>
        <w:rPr>
          <w:b/>
          <w:sz w:val="20"/>
          <w:szCs w:val="20"/>
          <w:lang w:val="en-GB"/>
        </w:rPr>
        <w:t>tement outlining this as well as</w:t>
      </w:r>
      <w:r w:rsidRPr="00AF2384">
        <w:rPr>
          <w:b/>
          <w:sz w:val="20"/>
          <w:szCs w:val="20"/>
          <w:lang w:val="en-GB"/>
        </w:rPr>
        <w:t xml:space="preserve"> any relevant supporting documents.</w:t>
      </w:r>
    </w:p>
    <w:p w:rsidR="00852834" w:rsidRDefault="00852834" w:rsidP="00FB5E8F">
      <w:pPr>
        <w:rPr>
          <w:b/>
          <w:sz w:val="20"/>
          <w:szCs w:val="20"/>
          <w:lang w:val="en-GB"/>
        </w:rPr>
      </w:pPr>
    </w:p>
    <w:p w:rsidR="00852834" w:rsidRPr="007332FA" w:rsidRDefault="00852834" w:rsidP="00852834">
      <w:pPr>
        <w:rPr>
          <w:b/>
          <w:lang w:val="en-GB"/>
        </w:rPr>
      </w:pPr>
    </w:p>
    <w:p w:rsidR="00C4147E" w:rsidRPr="00133225" w:rsidRDefault="00C4147E" w:rsidP="00A66AE5">
      <w:pPr>
        <w:spacing w:line="276" w:lineRule="auto"/>
        <w:rPr>
          <w:lang w:val="en-US"/>
        </w:rPr>
      </w:pPr>
    </w:p>
    <w:p w:rsidR="00712F53" w:rsidRPr="00133225" w:rsidRDefault="00712F53" w:rsidP="00852834">
      <w:pPr>
        <w:rPr>
          <w:b/>
          <w:sz w:val="30"/>
          <w:szCs w:val="30"/>
          <w:lang w:val="en-US"/>
        </w:rPr>
      </w:pPr>
    </w:p>
    <w:p w:rsidR="00AF2384" w:rsidRDefault="00AF2384" w:rsidP="00611DFB">
      <w:pPr>
        <w:rPr>
          <w:b/>
          <w:sz w:val="30"/>
          <w:szCs w:val="30"/>
          <w:lang w:val="en-US"/>
        </w:rPr>
      </w:pPr>
    </w:p>
    <w:p w:rsidR="00852834" w:rsidRPr="00133225" w:rsidRDefault="00A558C6" w:rsidP="00611DFB">
      <w:pPr>
        <w:rPr>
          <w:b/>
          <w:sz w:val="30"/>
          <w:szCs w:val="30"/>
          <w:lang w:val="en-US"/>
        </w:rPr>
      </w:pPr>
      <w:r w:rsidRPr="00133225">
        <w:rPr>
          <w:b/>
          <w:sz w:val="30"/>
          <w:szCs w:val="30"/>
          <w:lang w:val="en-US"/>
        </w:rPr>
        <w:t>4</w:t>
      </w:r>
      <w:r w:rsidR="00611DFB" w:rsidRPr="00133225">
        <w:rPr>
          <w:b/>
          <w:sz w:val="30"/>
          <w:szCs w:val="30"/>
          <w:lang w:val="en-US"/>
        </w:rPr>
        <w:t xml:space="preserve">. </w:t>
      </w:r>
      <w:r w:rsidR="00E63C06" w:rsidRPr="00133225">
        <w:rPr>
          <w:b/>
          <w:sz w:val="30"/>
          <w:szCs w:val="30"/>
          <w:lang w:val="en-US"/>
        </w:rPr>
        <w:t>Signature</w:t>
      </w:r>
    </w:p>
    <w:p w:rsidR="005A2986" w:rsidRPr="00133225" w:rsidRDefault="005A2986" w:rsidP="00611DFB">
      <w:pPr>
        <w:rPr>
          <w:b/>
          <w:sz w:val="30"/>
          <w:szCs w:val="30"/>
          <w:lang w:val="en-US"/>
        </w:rPr>
      </w:pPr>
    </w:p>
    <w:p w:rsidR="005A2986" w:rsidRPr="00133225" w:rsidRDefault="005A2986" w:rsidP="00611DFB">
      <w:pPr>
        <w:rPr>
          <w:b/>
          <w:sz w:val="30"/>
          <w:szCs w:val="30"/>
          <w:lang w:val="en-US"/>
        </w:rPr>
      </w:pPr>
      <w:r>
        <w:rPr>
          <w:b/>
          <w:sz w:val="20"/>
          <w:szCs w:val="20"/>
          <w:lang w:val="en-US"/>
        </w:rPr>
        <w:t xml:space="preserve">I am aware that if </w:t>
      </w:r>
      <w:r w:rsidR="004A2CD9">
        <w:rPr>
          <w:b/>
          <w:sz w:val="20"/>
          <w:szCs w:val="20"/>
          <w:lang w:val="en-US"/>
        </w:rPr>
        <w:t xml:space="preserve">further </w:t>
      </w:r>
      <w:r>
        <w:rPr>
          <w:b/>
          <w:sz w:val="20"/>
          <w:szCs w:val="20"/>
          <w:lang w:val="en-US"/>
        </w:rPr>
        <w:t>information or documentation</w:t>
      </w:r>
      <w:r w:rsidR="004A2CD9">
        <w:rPr>
          <w:b/>
          <w:sz w:val="20"/>
          <w:szCs w:val="20"/>
          <w:lang w:val="en-US"/>
        </w:rPr>
        <w:t xml:space="preserve"> is required</w:t>
      </w:r>
      <w:r>
        <w:rPr>
          <w:b/>
          <w:sz w:val="20"/>
          <w:szCs w:val="20"/>
          <w:lang w:val="en-US"/>
        </w:rPr>
        <w:t xml:space="preserve">, I </w:t>
      </w:r>
      <w:proofErr w:type="gramStart"/>
      <w:r>
        <w:rPr>
          <w:b/>
          <w:sz w:val="20"/>
          <w:szCs w:val="20"/>
          <w:lang w:val="en-US"/>
        </w:rPr>
        <w:t xml:space="preserve">will be contacted by email from </w:t>
      </w:r>
      <w:hyperlink r:id="rId9" w:history="1">
        <w:r w:rsidRPr="005612AA">
          <w:rPr>
            <w:rStyle w:val="Hyperlink"/>
            <w:b/>
            <w:sz w:val="20"/>
            <w:szCs w:val="20"/>
            <w:lang w:val="en-US"/>
          </w:rPr>
          <w:t>ae@cbs.dk</w:t>
        </w:r>
      </w:hyperlink>
      <w:r>
        <w:rPr>
          <w:b/>
          <w:sz w:val="20"/>
          <w:szCs w:val="20"/>
          <w:lang w:val="en-US"/>
        </w:rPr>
        <w:t xml:space="preserve"> and given 7 days to provide the requested information/documentation</w:t>
      </w:r>
      <w:proofErr w:type="gramEnd"/>
      <w:r>
        <w:rPr>
          <w:b/>
          <w:sz w:val="20"/>
          <w:szCs w:val="20"/>
          <w:lang w:val="en-US"/>
        </w:rPr>
        <w:t xml:space="preserve">. If I do not respond within 7 days, my application for re-enrolment </w:t>
      </w:r>
      <w:proofErr w:type="gramStart"/>
      <w:r>
        <w:rPr>
          <w:b/>
          <w:sz w:val="20"/>
          <w:szCs w:val="20"/>
          <w:lang w:val="en-US"/>
        </w:rPr>
        <w:t>will be processed</w:t>
      </w:r>
      <w:proofErr w:type="gramEnd"/>
      <w:r>
        <w:rPr>
          <w:b/>
          <w:sz w:val="20"/>
          <w:szCs w:val="20"/>
          <w:lang w:val="en-US"/>
        </w:rPr>
        <w:t xml:space="preserve"> based only on t</w:t>
      </w:r>
      <w:r w:rsidR="004A2CD9">
        <w:rPr>
          <w:b/>
          <w:sz w:val="20"/>
          <w:szCs w:val="20"/>
          <w:lang w:val="en-US"/>
        </w:rPr>
        <w:t>he information</w:t>
      </w:r>
      <w:r>
        <w:rPr>
          <w:b/>
          <w:sz w:val="20"/>
          <w:szCs w:val="20"/>
          <w:lang w:val="en-US"/>
        </w:rPr>
        <w:t xml:space="preserve"> already submitted</w:t>
      </w:r>
      <w:r w:rsidR="004A2CD9">
        <w:rPr>
          <w:b/>
          <w:sz w:val="20"/>
          <w:szCs w:val="20"/>
          <w:lang w:val="en-US"/>
        </w:rPr>
        <w:t>.</w:t>
      </w:r>
    </w:p>
    <w:p w:rsidR="00852834" w:rsidRPr="00E63C06" w:rsidRDefault="00852834" w:rsidP="00852834">
      <w:pPr>
        <w:ind w:right="-2248"/>
        <w:rPr>
          <w:sz w:val="24"/>
          <w:lang w:val="en-GB"/>
        </w:rPr>
      </w:pPr>
    </w:p>
    <w:p w:rsidR="00852834" w:rsidRPr="00E63C06" w:rsidRDefault="00852834" w:rsidP="00852834">
      <w:pPr>
        <w:pBdr>
          <w:bottom w:val="single" w:sz="4" w:space="1" w:color="auto"/>
        </w:pBdr>
        <w:rPr>
          <w:sz w:val="32"/>
          <w:szCs w:val="32"/>
          <w:lang w:val="en-US"/>
        </w:rPr>
      </w:pPr>
    </w:p>
    <w:p w:rsidR="00852834" w:rsidRPr="00BF1FB8" w:rsidRDefault="00E63C06" w:rsidP="00852834">
      <w:pPr>
        <w:rPr>
          <w:sz w:val="18"/>
          <w:szCs w:val="18"/>
          <w:lang w:val="en-US"/>
        </w:rPr>
      </w:pPr>
      <w:r w:rsidRPr="00BF1FB8">
        <w:rPr>
          <w:sz w:val="18"/>
          <w:szCs w:val="18"/>
          <w:lang w:val="en-US"/>
        </w:rPr>
        <w:t>Date and signature</w:t>
      </w:r>
      <w:r w:rsidR="00852834" w:rsidRPr="00BF1FB8">
        <w:rPr>
          <w:sz w:val="18"/>
          <w:szCs w:val="18"/>
          <w:lang w:val="en-US"/>
        </w:rPr>
        <w:t xml:space="preserve"> </w:t>
      </w:r>
    </w:p>
    <w:p w:rsidR="00852834" w:rsidRPr="005B0F3F" w:rsidRDefault="00852834" w:rsidP="00852834">
      <w:pPr>
        <w:ind w:right="-1964"/>
        <w:rPr>
          <w:szCs w:val="22"/>
          <w:lang w:val="en-US"/>
        </w:rPr>
      </w:pPr>
    </w:p>
    <w:p w:rsidR="00852834" w:rsidRPr="005B0F3F" w:rsidRDefault="00852834" w:rsidP="00852834">
      <w:pPr>
        <w:ind w:right="-1964"/>
        <w:rPr>
          <w:szCs w:val="22"/>
          <w:lang w:val="en-US"/>
        </w:rPr>
      </w:pPr>
    </w:p>
    <w:p w:rsidR="00852834" w:rsidRPr="005B0F3F" w:rsidRDefault="00852834" w:rsidP="00852834">
      <w:pPr>
        <w:ind w:right="-1964"/>
        <w:rPr>
          <w:szCs w:val="22"/>
          <w:lang w:val="en-US"/>
        </w:rPr>
      </w:pPr>
    </w:p>
    <w:sectPr w:rsidR="00852834" w:rsidRPr="005B0F3F" w:rsidSect="00A9234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3629" w:bottom="1985" w:left="1588" w:header="14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34" w:rsidRDefault="00852834" w:rsidP="00132816">
      <w:r>
        <w:separator/>
      </w:r>
    </w:p>
  </w:endnote>
  <w:endnote w:type="continuationSeparator" w:id="0">
    <w:p w:rsidR="00852834" w:rsidRDefault="00852834" w:rsidP="001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 w:rsidP="002D5E7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DFB" w:rsidRDefault="00411DFB" w:rsidP="00826B6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 w:rsidP="00826B6A">
    <w:pPr>
      <w:pStyle w:val="Footer"/>
      <w:ind w:firstLine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358A6" wp14:editId="042B73AA">
              <wp:simplePos x="0" y="0"/>
              <wp:positionH relativeFrom="page">
                <wp:posOffset>1011555</wp:posOffset>
              </wp:positionH>
              <wp:positionV relativeFrom="page">
                <wp:posOffset>9847580</wp:posOffset>
              </wp:positionV>
              <wp:extent cx="4283710" cy="469900"/>
              <wp:effectExtent l="0" t="0" r="254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37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411DF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1E841D6" wp14:editId="60CE3F24">
                                <wp:extent cx="4278630" cy="379730"/>
                                <wp:effectExtent l="0" t="0" r="7620" b="1270"/>
                                <wp:docPr id="11" name="Picture 4" descr="akkrediteringer-vandret-a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akkrediteringer-vandret-a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863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79.65pt;margin-top:775.4pt;width:337.3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" filled="f" stroked="f">
              <v:path arrowok="t"/>
              <v:textbox inset="0,0,0,0">
                <w:txbxContent>
                  <w:p w:rsidR="00411DFB" w:rsidRDefault="00411DF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1E841D6" wp14:editId="60CE3F24">
                          <wp:extent cx="4278630" cy="379730"/>
                          <wp:effectExtent l="0" t="0" r="7620" b="1270"/>
                          <wp:docPr id="11" name="Picture 4" descr="akkrediteringer-vandret-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akkrediteringer-vandret-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863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0D" w:rsidRDefault="00EB44F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56358A6" wp14:editId="26EC8A2F">
              <wp:simplePos x="0" y="0"/>
              <wp:positionH relativeFrom="page">
                <wp:posOffset>1006475</wp:posOffset>
              </wp:positionH>
              <wp:positionV relativeFrom="page">
                <wp:posOffset>9550955</wp:posOffset>
              </wp:positionV>
              <wp:extent cx="4283710" cy="469900"/>
              <wp:effectExtent l="0" t="0" r="254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37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EB44F0" w:rsidP="0024687A">
                          <w:r w:rsidRPr="00EB44F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5F0F6C3" wp14:editId="3F27FC5F">
                                <wp:extent cx="4283710" cy="470187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3710" cy="470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11DFB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0FF7216" wp14:editId="49E92BB5">
                                <wp:extent cx="4278630" cy="379730"/>
                                <wp:effectExtent l="0" t="0" r="7620" b="1270"/>
                                <wp:docPr id="10" name="Picture 6" descr="akkrediteringer-vandret-a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kkrediteringer-vandret-a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863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A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9.25pt;margin-top:752.05pt;width:337.3pt;height:3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" filled="f" stroked="f">
              <v:path arrowok="t"/>
              <v:textbox inset="0,0,0,0">
                <w:txbxContent>
                  <w:p w:rsidR="00411DFB" w:rsidRDefault="00EB44F0" w:rsidP="0024687A">
                    <w:r w:rsidRPr="00EB44F0">
                      <w:rPr>
                        <w:noProof/>
                        <w:lang w:val="en-US"/>
                      </w:rPr>
                      <w:drawing>
                        <wp:inline distT="0" distB="0" distL="0" distR="0" wp14:anchorId="35F0F6C3" wp14:editId="3F27FC5F">
                          <wp:extent cx="4283710" cy="470187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3710" cy="470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11DFB">
                      <w:rPr>
                        <w:noProof/>
                        <w:lang w:val="en-US"/>
                      </w:rPr>
                      <w:drawing>
                        <wp:inline distT="0" distB="0" distL="0" distR="0" wp14:anchorId="30FF7216" wp14:editId="49E92BB5">
                          <wp:extent cx="4278630" cy="379730"/>
                          <wp:effectExtent l="0" t="0" r="7620" b="1270"/>
                          <wp:docPr id="10" name="Picture 6" descr="akkrediteringer-vandret-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kkrediteringer-vandret-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863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34" w:rsidRDefault="00852834" w:rsidP="00132816">
      <w:r>
        <w:separator/>
      </w:r>
    </w:p>
  </w:footnote>
  <w:footnote w:type="continuationSeparator" w:id="0">
    <w:p w:rsidR="00852834" w:rsidRDefault="00852834" w:rsidP="0013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7337DBC5" wp14:editId="340653D8">
          <wp:simplePos x="0" y="0"/>
          <wp:positionH relativeFrom="column">
            <wp:posOffset>4662805</wp:posOffset>
          </wp:positionH>
          <wp:positionV relativeFrom="paragraph">
            <wp:posOffset>4172585</wp:posOffset>
          </wp:positionV>
          <wp:extent cx="4376420" cy="6805930"/>
          <wp:effectExtent l="0" t="0" r="5080" b="0"/>
          <wp:wrapNone/>
          <wp:docPr id="40" name="Picture 40" descr="CBS_NET_bold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BS_NET_bold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680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25C2E27" wp14:editId="685400D3">
              <wp:simplePos x="0" y="0"/>
              <wp:positionH relativeFrom="page">
                <wp:posOffset>5616575</wp:posOffset>
              </wp:positionH>
              <wp:positionV relativeFrom="page">
                <wp:posOffset>845185</wp:posOffset>
              </wp:positionV>
              <wp:extent cx="1440180" cy="1470025"/>
              <wp:effectExtent l="0" t="0" r="7620" b="158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411D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2E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25pt;margin-top:66.55pt;width:113.4pt;height:11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" filled="f" stroked="f">
              <v:path arrowok="t"/>
              <v:textbox inset="0,0,0,0">
                <w:txbxContent>
                  <w:p w:rsidR="00411DFB" w:rsidRDefault="00411DF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54A66F3" wp14:editId="22A4E3E6">
              <wp:simplePos x="0" y="0"/>
              <wp:positionH relativeFrom="page">
                <wp:posOffset>5616575</wp:posOffset>
              </wp:positionH>
              <wp:positionV relativeFrom="page">
                <wp:posOffset>2505710</wp:posOffset>
              </wp:positionV>
              <wp:extent cx="1439545" cy="2613660"/>
              <wp:effectExtent l="0" t="0" r="8255" b="152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2613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Pr="00811316" w:rsidRDefault="00411DFB" w:rsidP="009E5C0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A66F3" id="Text Box 3" o:spid="_x0000_s1027" type="#_x0000_t202" style="position:absolute;margin-left:442.25pt;margin-top:197.3pt;width:113.35pt;height:205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" filled="f" stroked="f">
              <v:path arrowok="t"/>
              <v:textbox inset="0,0,0,0">
                <w:txbxContent>
                  <w:p w:rsidR="00411DFB" w:rsidRPr="00811316" w:rsidRDefault="00411DFB" w:rsidP="009E5C0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D" w:rsidRDefault="006C28EB" w:rsidP="00A66819">
    <w:pPr>
      <w:jc w:val="center"/>
      <w:rPr>
        <w:b/>
        <w:sz w:val="40"/>
        <w:szCs w:val="40"/>
        <w:lang w:val="en-US"/>
      </w:rPr>
    </w:pPr>
    <w:r w:rsidRPr="00A66819">
      <w:rPr>
        <w:b/>
        <w:sz w:val="40"/>
        <w:szCs w:val="40"/>
        <w:lang w:val="en-US"/>
      </w:rPr>
      <w:t>A</w:t>
    </w:r>
    <w:r w:rsidR="00A66819">
      <w:rPr>
        <w:b/>
        <w:sz w:val="40"/>
        <w:szCs w:val="40"/>
        <w:lang w:val="en-US"/>
      </w:rPr>
      <w:t>pplication for</w:t>
    </w:r>
    <w:r w:rsidR="00A66819" w:rsidRPr="00A66819">
      <w:rPr>
        <w:b/>
        <w:sz w:val="40"/>
        <w:szCs w:val="40"/>
        <w:lang w:val="en-US"/>
      </w:rPr>
      <w:t xml:space="preserve"> </w:t>
    </w:r>
    <w:proofErr w:type="spellStart"/>
    <w:r w:rsidR="00A66819" w:rsidRPr="00A66819">
      <w:rPr>
        <w:b/>
        <w:sz w:val="40"/>
        <w:szCs w:val="40"/>
        <w:lang w:val="en-US"/>
      </w:rPr>
      <w:t>re-enrolment</w:t>
    </w:r>
    <w:proofErr w:type="spellEnd"/>
    <w:r w:rsidR="00411DFB">
      <w:rPr>
        <w:noProof/>
        <w:lang w:val="en-GB" w:eastAsia="en-GB"/>
      </w:rPr>
      <w:drawing>
        <wp:anchor distT="0" distB="0" distL="114300" distR="114300" simplePos="0" relativeHeight="251666944" behindDoc="1" locked="0" layoutInCell="1" allowOverlap="1" wp14:anchorId="4083D259" wp14:editId="1C2976CD">
          <wp:simplePos x="0" y="0"/>
          <wp:positionH relativeFrom="column">
            <wp:posOffset>4662805</wp:posOffset>
          </wp:positionH>
          <wp:positionV relativeFrom="paragraph">
            <wp:posOffset>4173220</wp:posOffset>
          </wp:positionV>
          <wp:extent cx="4376420" cy="6805930"/>
          <wp:effectExtent l="0" t="0" r="5080" b="0"/>
          <wp:wrapNone/>
          <wp:docPr id="60" name="Picture 60" descr="CBS_NET_bold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BS_NET_bold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680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F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DBF6179" wp14:editId="320B5858">
              <wp:simplePos x="0" y="0"/>
              <wp:positionH relativeFrom="page">
                <wp:posOffset>5616575</wp:posOffset>
              </wp:positionH>
              <wp:positionV relativeFrom="page">
                <wp:posOffset>845820</wp:posOffset>
              </wp:positionV>
              <wp:extent cx="1440180" cy="1470025"/>
              <wp:effectExtent l="0" t="0" r="762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953C65" w:rsidP="00E52C1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9B6D304" wp14:editId="75CA3A0F">
                                <wp:extent cx="693263" cy="1142280"/>
                                <wp:effectExtent l="0" t="0" r="0" b="127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bs_logo_vertical_blue_rgb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3263" cy="1142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2E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2.25pt;margin-top:66.6pt;width:113.4pt;height:115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" filled="f" stroked="f">
              <v:path arrowok="t"/>
              <v:textbox inset="0,0,0,0">
                <w:txbxContent>
                  <w:p w:rsidR="00411DFB" w:rsidRDefault="00953C65" w:rsidP="00E52C1F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F2776F6" wp14:editId="04B448C7">
                          <wp:extent cx="693263" cy="1142280"/>
                          <wp:effectExtent l="0" t="0" r="0" b="127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bs_logo_vertical_blue_rgb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3263" cy="1142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DF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920" behindDoc="0" locked="1" layoutInCell="1" allowOverlap="0" wp14:anchorId="7848E555" wp14:editId="1F92E504">
              <wp:simplePos x="0" y="0"/>
              <wp:positionH relativeFrom="page">
                <wp:posOffset>1008380</wp:posOffset>
              </wp:positionH>
              <wp:positionV relativeFrom="page">
                <wp:posOffset>1620520</wp:posOffset>
              </wp:positionV>
              <wp:extent cx="4186555" cy="1832610"/>
              <wp:effectExtent l="0" t="0" r="4445" b="152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6555" cy="183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Pr="00951EB7" w:rsidRDefault="00411DFB" w:rsidP="00E52C1F">
                          <w:pPr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D0D78" id="Text Box 6" o:spid="_x0000_s1030" type="#_x0000_t202" style="position:absolute;margin-left:79.4pt;margin-top:127.6pt;width:329.65pt;height:144.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" o:allowoverlap="f" filled="f" stroked="f">
              <v:path arrowok="t"/>
              <v:textbox inset="0,0,0,0">
                <w:txbxContent>
                  <w:p w:rsidR="00411DFB" w:rsidRPr="00951EB7" w:rsidRDefault="00411DFB" w:rsidP="00E52C1F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E11FD">
      <w:rPr>
        <w:b/>
        <w:sz w:val="40"/>
        <w:szCs w:val="40"/>
        <w:lang w:val="en-US"/>
      </w:rPr>
      <w:t xml:space="preserve"> </w:t>
    </w:r>
  </w:p>
  <w:p w:rsidR="00411DFB" w:rsidRPr="00133225" w:rsidRDefault="002D6C87" w:rsidP="00A66819">
    <w:pPr>
      <w:jc w:val="center"/>
      <w:rPr>
        <w:b/>
        <w:sz w:val="40"/>
        <w:szCs w:val="40"/>
      </w:rPr>
    </w:pPr>
    <w:r>
      <w:rPr>
        <w:b/>
        <w:sz w:val="40"/>
        <w:szCs w:val="40"/>
        <w:lang w:val="en-US"/>
      </w:rPr>
      <w:t>2022</w:t>
    </w:r>
  </w:p>
  <w:p w:rsidR="00A66819" w:rsidRDefault="00A66819" w:rsidP="006C28EB">
    <w:pPr>
      <w:rPr>
        <w:b/>
        <w:sz w:val="40"/>
        <w:szCs w:val="40"/>
        <w:lang w:val="en-US"/>
      </w:rPr>
    </w:pPr>
  </w:p>
  <w:p w:rsidR="00A66819" w:rsidRDefault="00A66819" w:rsidP="006C28EB">
    <w:pPr>
      <w:rPr>
        <w:b/>
        <w:sz w:val="40"/>
        <w:szCs w:val="40"/>
        <w:lang w:val="en-US"/>
      </w:rPr>
    </w:pPr>
  </w:p>
  <w:p w:rsidR="00A66819" w:rsidRPr="00A66819" w:rsidRDefault="00A66819" w:rsidP="006C28EB">
    <w:pPr>
      <w:rPr>
        <w:b/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28"/>
    <w:multiLevelType w:val="hybridMultilevel"/>
    <w:tmpl w:val="F970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5B0"/>
    <w:multiLevelType w:val="multilevel"/>
    <w:tmpl w:val="605E84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1416D"/>
    <w:multiLevelType w:val="hybridMultilevel"/>
    <w:tmpl w:val="8DA69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14C"/>
    <w:multiLevelType w:val="hybridMultilevel"/>
    <w:tmpl w:val="CF2C8AEE"/>
    <w:lvl w:ilvl="0" w:tplc="A09C1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5BA2"/>
    <w:multiLevelType w:val="hybridMultilevel"/>
    <w:tmpl w:val="3D1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7EAB"/>
    <w:multiLevelType w:val="hybridMultilevel"/>
    <w:tmpl w:val="6F34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4E90"/>
    <w:multiLevelType w:val="hybridMultilevel"/>
    <w:tmpl w:val="3B1C2A52"/>
    <w:lvl w:ilvl="0" w:tplc="7FC8A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34"/>
    <w:rsid w:val="000168E2"/>
    <w:rsid w:val="000357B1"/>
    <w:rsid w:val="00042FE7"/>
    <w:rsid w:val="00053106"/>
    <w:rsid w:val="00062E26"/>
    <w:rsid w:val="000634CD"/>
    <w:rsid w:val="00071869"/>
    <w:rsid w:val="00076EC1"/>
    <w:rsid w:val="0008254A"/>
    <w:rsid w:val="00094E86"/>
    <w:rsid w:val="00097FCB"/>
    <w:rsid w:val="000B1892"/>
    <w:rsid w:val="000C640D"/>
    <w:rsid w:val="000E55A0"/>
    <w:rsid w:val="000F136B"/>
    <w:rsid w:val="000F7527"/>
    <w:rsid w:val="00101C7F"/>
    <w:rsid w:val="0012022A"/>
    <w:rsid w:val="00132816"/>
    <w:rsid w:val="00133225"/>
    <w:rsid w:val="00140DAE"/>
    <w:rsid w:val="001442AE"/>
    <w:rsid w:val="00147EEC"/>
    <w:rsid w:val="001500C9"/>
    <w:rsid w:val="001618D5"/>
    <w:rsid w:val="00173BEB"/>
    <w:rsid w:val="001A3BB9"/>
    <w:rsid w:val="001B3BD6"/>
    <w:rsid w:val="001B671E"/>
    <w:rsid w:val="001C1A86"/>
    <w:rsid w:val="001C585C"/>
    <w:rsid w:val="001F74F3"/>
    <w:rsid w:val="0024687A"/>
    <w:rsid w:val="00257FCA"/>
    <w:rsid w:val="002645C1"/>
    <w:rsid w:val="00281DB4"/>
    <w:rsid w:val="002A3E15"/>
    <w:rsid w:val="002D2016"/>
    <w:rsid w:val="002D5E78"/>
    <w:rsid w:val="002D6C87"/>
    <w:rsid w:val="002E21E9"/>
    <w:rsid w:val="00326F67"/>
    <w:rsid w:val="0033009D"/>
    <w:rsid w:val="003418D8"/>
    <w:rsid w:val="0038361D"/>
    <w:rsid w:val="003A0D66"/>
    <w:rsid w:val="003E54CA"/>
    <w:rsid w:val="003F03AA"/>
    <w:rsid w:val="003F220B"/>
    <w:rsid w:val="003F4B3C"/>
    <w:rsid w:val="0040735B"/>
    <w:rsid w:val="00410F37"/>
    <w:rsid w:val="00411DFB"/>
    <w:rsid w:val="004477AA"/>
    <w:rsid w:val="004536BE"/>
    <w:rsid w:val="00461ED3"/>
    <w:rsid w:val="00471B74"/>
    <w:rsid w:val="004927B2"/>
    <w:rsid w:val="004A2CD9"/>
    <w:rsid w:val="004A4452"/>
    <w:rsid w:val="004E2B67"/>
    <w:rsid w:val="005012E9"/>
    <w:rsid w:val="005134F0"/>
    <w:rsid w:val="0051454F"/>
    <w:rsid w:val="00516FD4"/>
    <w:rsid w:val="00526A22"/>
    <w:rsid w:val="0058297D"/>
    <w:rsid w:val="00595AD5"/>
    <w:rsid w:val="005A2986"/>
    <w:rsid w:val="005B0F3F"/>
    <w:rsid w:val="005D22ED"/>
    <w:rsid w:val="005D61E8"/>
    <w:rsid w:val="005F459C"/>
    <w:rsid w:val="00611DFB"/>
    <w:rsid w:val="00620A75"/>
    <w:rsid w:val="00635C6D"/>
    <w:rsid w:val="00642C95"/>
    <w:rsid w:val="0064629D"/>
    <w:rsid w:val="00660126"/>
    <w:rsid w:val="00666363"/>
    <w:rsid w:val="0068125B"/>
    <w:rsid w:val="00690935"/>
    <w:rsid w:val="00694E2E"/>
    <w:rsid w:val="006C237D"/>
    <w:rsid w:val="006C28EB"/>
    <w:rsid w:val="006C50E4"/>
    <w:rsid w:val="006D46B5"/>
    <w:rsid w:val="006E7E35"/>
    <w:rsid w:val="006F4325"/>
    <w:rsid w:val="006F68ED"/>
    <w:rsid w:val="00706B07"/>
    <w:rsid w:val="00712F53"/>
    <w:rsid w:val="00733DCE"/>
    <w:rsid w:val="007368BB"/>
    <w:rsid w:val="007605ED"/>
    <w:rsid w:val="00762442"/>
    <w:rsid w:val="00776A05"/>
    <w:rsid w:val="0078270A"/>
    <w:rsid w:val="007D3591"/>
    <w:rsid w:val="007E11FD"/>
    <w:rsid w:val="007E4198"/>
    <w:rsid w:val="007F7178"/>
    <w:rsid w:val="00811316"/>
    <w:rsid w:val="008217AA"/>
    <w:rsid w:val="00826B6A"/>
    <w:rsid w:val="00841E2B"/>
    <w:rsid w:val="00841F38"/>
    <w:rsid w:val="00842C41"/>
    <w:rsid w:val="008457E6"/>
    <w:rsid w:val="008459B0"/>
    <w:rsid w:val="00852834"/>
    <w:rsid w:val="0086053C"/>
    <w:rsid w:val="00876D8D"/>
    <w:rsid w:val="008A5ED8"/>
    <w:rsid w:val="008A7175"/>
    <w:rsid w:val="008F3935"/>
    <w:rsid w:val="008F651F"/>
    <w:rsid w:val="00942DAE"/>
    <w:rsid w:val="0094736B"/>
    <w:rsid w:val="00951EB7"/>
    <w:rsid w:val="00953C65"/>
    <w:rsid w:val="0099204C"/>
    <w:rsid w:val="009A6126"/>
    <w:rsid w:val="009B1154"/>
    <w:rsid w:val="009B5A09"/>
    <w:rsid w:val="009D5C1A"/>
    <w:rsid w:val="009E0C8A"/>
    <w:rsid w:val="009E5C0F"/>
    <w:rsid w:val="00A0613E"/>
    <w:rsid w:val="00A547D7"/>
    <w:rsid w:val="00A55577"/>
    <w:rsid w:val="00A558C6"/>
    <w:rsid w:val="00A559ED"/>
    <w:rsid w:val="00A64255"/>
    <w:rsid w:val="00A66819"/>
    <w:rsid w:val="00A66AE5"/>
    <w:rsid w:val="00A74573"/>
    <w:rsid w:val="00A76D30"/>
    <w:rsid w:val="00A77F7E"/>
    <w:rsid w:val="00A825CA"/>
    <w:rsid w:val="00A9234D"/>
    <w:rsid w:val="00AA239D"/>
    <w:rsid w:val="00AA253F"/>
    <w:rsid w:val="00AA48A9"/>
    <w:rsid w:val="00AB4C28"/>
    <w:rsid w:val="00AB622D"/>
    <w:rsid w:val="00AC6A93"/>
    <w:rsid w:val="00AE199C"/>
    <w:rsid w:val="00AF2384"/>
    <w:rsid w:val="00B0504B"/>
    <w:rsid w:val="00B33416"/>
    <w:rsid w:val="00B500B4"/>
    <w:rsid w:val="00B539C6"/>
    <w:rsid w:val="00B53D66"/>
    <w:rsid w:val="00B76D6D"/>
    <w:rsid w:val="00BA1DEF"/>
    <w:rsid w:val="00BA2A22"/>
    <w:rsid w:val="00BD2AFC"/>
    <w:rsid w:val="00BD5BE6"/>
    <w:rsid w:val="00BE6D71"/>
    <w:rsid w:val="00BF0A71"/>
    <w:rsid w:val="00BF1FB8"/>
    <w:rsid w:val="00BF6461"/>
    <w:rsid w:val="00C040AF"/>
    <w:rsid w:val="00C212C9"/>
    <w:rsid w:val="00C3055A"/>
    <w:rsid w:val="00C4147E"/>
    <w:rsid w:val="00C41917"/>
    <w:rsid w:val="00CB28F3"/>
    <w:rsid w:val="00CB3334"/>
    <w:rsid w:val="00CE04B9"/>
    <w:rsid w:val="00CE28EB"/>
    <w:rsid w:val="00CF506E"/>
    <w:rsid w:val="00D02E96"/>
    <w:rsid w:val="00D21888"/>
    <w:rsid w:val="00D264AE"/>
    <w:rsid w:val="00D559CE"/>
    <w:rsid w:val="00D852EB"/>
    <w:rsid w:val="00D91184"/>
    <w:rsid w:val="00DB321E"/>
    <w:rsid w:val="00DC077E"/>
    <w:rsid w:val="00DC37B4"/>
    <w:rsid w:val="00DC79C8"/>
    <w:rsid w:val="00DD3AC8"/>
    <w:rsid w:val="00E07C45"/>
    <w:rsid w:val="00E201B9"/>
    <w:rsid w:val="00E2366F"/>
    <w:rsid w:val="00E528CD"/>
    <w:rsid w:val="00E52C1F"/>
    <w:rsid w:val="00E63C06"/>
    <w:rsid w:val="00E71075"/>
    <w:rsid w:val="00E715D2"/>
    <w:rsid w:val="00E8298B"/>
    <w:rsid w:val="00EA5A9E"/>
    <w:rsid w:val="00EB44F0"/>
    <w:rsid w:val="00ED0CFB"/>
    <w:rsid w:val="00EE452E"/>
    <w:rsid w:val="00F213A8"/>
    <w:rsid w:val="00F22B76"/>
    <w:rsid w:val="00F41B37"/>
    <w:rsid w:val="00F55A35"/>
    <w:rsid w:val="00F63E06"/>
    <w:rsid w:val="00FB12BD"/>
    <w:rsid w:val="00FB5C54"/>
    <w:rsid w:val="00FB5E8F"/>
    <w:rsid w:val="00FC3E8C"/>
    <w:rsid w:val="00FD101E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DE8799D"/>
  <w15:docId w15:val="{0822AE0F-F85C-407F-8121-21318C76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0F"/>
    <w:rPr>
      <w:rFonts w:ascii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B6A"/>
    <w:pPr>
      <w:keepNext/>
      <w:keepLines/>
      <w:outlineLvl w:val="0"/>
    </w:pPr>
    <w:rPr>
      <w:rFonts w:eastAsia="MS Gothic"/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16"/>
  </w:style>
  <w:style w:type="paragraph" w:styleId="Footer">
    <w:name w:val="footer"/>
    <w:basedOn w:val="Normal"/>
    <w:link w:val="FooterChar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16"/>
  </w:style>
  <w:style w:type="paragraph" w:styleId="BalloonText">
    <w:name w:val="Balloon Text"/>
    <w:basedOn w:val="Normal"/>
    <w:link w:val="BalloonTextChar"/>
    <w:uiPriority w:val="99"/>
    <w:semiHidden/>
    <w:unhideWhenUsed/>
    <w:rsid w:val="00AC6A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6A9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D8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76D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uiPriority w:val="99"/>
    <w:semiHidden/>
    <w:unhideWhenUsed/>
    <w:rsid w:val="00826B6A"/>
  </w:style>
  <w:style w:type="character" w:customStyle="1" w:styleId="Heading1Char">
    <w:name w:val="Heading 1 Char"/>
    <w:link w:val="Heading1"/>
    <w:uiPriority w:val="9"/>
    <w:rsid w:val="00826B6A"/>
    <w:rPr>
      <w:rFonts w:ascii="Times New Roman" w:eastAsia="MS Gothic" w:hAnsi="Times New Roman" w:cs="Times New Roman"/>
      <w:b/>
      <w:bCs/>
      <w:caps/>
    </w:rPr>
  </w:style>
  <w:style w:type="table" w:styleId="TableGrid">
    <w:name w:val="Table Grid"/>
    <w:basedOn w:val="TableNormal"/>
    <w:uiPriority w:val="59"/>
    <w:rsid w:val="008528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8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E2B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E2B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@cbs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@cbs.dk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0.emf"/><Relationship Id="rId2" Type="http://schemas.openxmlformats.org/officeDocument/2006/relationships/image" Target="media/image2.emf"/><Relationship Id="rId1" Type="http://schemas.openxmlformats.org/officeDocument/2006/relationships/image" Target="media/image4.emf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BS-IT\Skabelon\CBS%20Letter%20-%20Brev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BD7B1-BF2D-435D-A300-9121FB7B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CBS Letter - Brev Template</Template>
  <TotalTime>17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Ver. 1.01</vt:lpstr>
      <vt:lpstr>Ver. 1.01</vt:lpstr>
    </vt:vector>
  </TitlesOfParts>
  <Company>Copenhagen Business School</Company>
  <LinksUpToDate>false</LinksUpToDate>
  <CharactersWithSpaces>1469</CharactersWithSpaces>
  <SharedDoc>false</SharedDoc>
  <HyperlinkBase/>
  <HLinks>
    <vt:vector size="12" baseType="variant">
      <vt:variant>
        <vt:i4>2359392</vt:i4>
      </vt:variant>
      <vt:variant>
        <vt:i4>4360</vt:i4>
      </vt:variant>
      <vt:variant>
        <vt:i4>1026</vt:i4>
      </vt:variant>
      <vt:variant>
        <vt:i4>1</vt:i4>
      </vt:variant>
      <vt:variant>
        <vt:lpwstr>akkrediteringer-vandret-a4</vt:lpwstr>
      </vt:variant>
      <vt:variant>
        <vt:lpwstr/>
      </vt:variant>
      <vt:variant>
        <vt:i4>786436</vt:i4>
      </vt:variant>
      <vt:variant>
        <vt:i4>-1</vt:i4>
      </vt:variant>
      <vt:variant>
        <vt:i4>2054</vt:i4>
      </vt:variant>
      <vt:variant>
        <vt:i4>1</vt:i4>
      </vt:variant>
      <vt:variant>
        <vt:lpwstr>CBS_NET_bold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Ver. 1.01</dc:title>
  <dc:creator>Simone Søndergaard Andersen</dc:creator>
  <cp:lastModifiedBy>Elisabeth Goodall-Copestake</cp:lastModifiedBy>
  <cp:revision>8</cp:revision>
  <cp:lastPrinted>2014-01-07T09:36:00Z</cp:lastPrinted>
  <dcterms:created xsi:type="dcterms:W3CDTF">2019-10-30T13:14:00Z</dcterms:created>
  <dcterms:modified xsi:type="dcterms:W3CDTF">2021-09-24T08:11:00Z</dcterms:modified>
</cp:coreProperties>
</file>