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4F" w:rsidRDefault="00AD444F" w:rsidP="00EB7C73">
      <w:pPr>
        <w:spacing w:line="360" w:lineRule="auto"/>
        <w:rPr>
          <w:b/>
          <w:sz w:val="30"/>
          <w:szCs w:val="30"/>
        </w:rPr>
      </w:pPr>
    </w:p>
    <w:p w:rsidR="00AD444F" w:rsidRDefault="00AD444F" w:rsidP="00EB7C73">
      <w:pPr>
        <w:spacing w:line="360" w:lineRule="auto"/>
        <w:rPr>
          <w:b/>
          <w:sz w:val="30"/>
          <w:szCs w:val="30"/>
        </w:rPr>
      </w:pPr>
      <w:bookmarkStart w:id="0" w:name="_GoBack"/>
      <w:bookmarkEnd w:id="0"/>
    </w:p>
    <w:p w:rsidR="00EA121A" w:rsidRPr="00930BBA" w:rsidRDefault="00EA121A" w:rsidP="00EA121A">
      <w:pPr>
        <w:spacing w:line="360" w:lineRule="auto"/>
        <w:rPr>
          <w:b/>
          <w:sz w:val="30"/>
          <w:szCs w:val="30"/>
          <w:lang w:val="en-US"/>
        </w:rPr>
      </w:pPr>
      <w:r w:rsidRPr="00930BBA">
        <w:rPr>
          <w:b/>
          <w:sz w:val="30"/>
          <w:szCs w:val="30"/>
          <w:lang w:val="en-US"/>
        </w:rPr>
        <w:t xml:space="preserve">1. Deadlines </w:t>
      </w:r>
    </w:p>
    <w:p w:rsidR="001758A8" w:rsidRDefault="00B65E5E" w:rsidP="00596AB6">
      <w:pPr>
        <w:spacing w:before="100" w:beforeAutospacing="1" w:after="100" w:afterAutospacing="1"/>
        <w:rPr>
          <w:rFonts w:eastAsia="Times New Roman"/>
          <w:szCs w:val="22"/>
          <w:lang w:val="en-US"/>
        </w:rPr>
      </w:pPr>
      <w:r>
        <w:rPr>
          <w:rFonts w:eastAsia="Times New Roman"/>
          <w:szCs w:val="22"/>
          <w:lang w:val="en-US"/>
        </w:rPr>
        <w:t xml:space="preserve">Graduate: </w:t>
      </w:r>
      <w:r w:rsidR="001758A8" w:rsidRPr="00690935">
        <w:rPr>
          <w:rFonts w:eastAsia="Times New Roman"/>
          <w:szCs w:val="22"/>
          <w:lang w:val="en-US"/>
        </w:rPr>
        <w:t xml:space="preserve">Apply by latest </w:t>
      </w:r>
      <w:proofErr w:type="gramStart"/>
      <w:r>
        <w:rPr>
          <w:rFonts w:eastAsia="Times New Roman"/>
          <w:b/>
          <w:szCs w:val="22"/>
          <w:lang w:val="en-US"/>
        </w:rPr>
        <w:t>1</w:t>
      </w:r>
      <w:r w:rsidRPr="00B65E5E">
        <w:rPr>
          <w:rFonts w:eastAsia="Times New Roman"/>
          <w:b/>
          <w:szCs w:val="22"/>
          <w:vertAlign w:val="superscript"/>
          <w:lang w:val="en-US"/>
        </w:rPr>
        <w:t>st</w:t>
      </w:r>
      <w:proofErr w:type="gramEnd"/>
      <w:r>
        <w:rPr>
          <w:rFonts w:eastAsia="Times New Roman"/>
          <w:b/>
          <w:szCs w:val="22"/>
          <w:lang w:val="en-US"/>
        </w:rPr>
        <w:t xml:space="preserve"> March</w:t>
      </w:r>
      <w:r w:rsidR="00184193">
        <w:rPr>
          <w:rFonts w:eastAsia="Times New Roman"/>
          <w:b/>
          <w:szCs w:val="22"/>
          <w:lang w:val="en-US"/>
        </w:rPr>
        <w:t xml:space="preserve"> 2019</w:t>
      </w:r>
      <w:r w:rsidR="001758A8" w:rsidRPr="00690935">
        <w:rPr>
          <w:rFonts w:eastAsia="Times New Roman"/>
          <w:b/>
          <w:szCs w:val="22"/>
          <w:lang w:val="en-US"/>
        </w:rPr>
        <w:t xml:space="preserve"> </w:t>
      </w:r>
      <w:r>
        <w:rPr>
          <w:rFonts w:eastAsia="Times New Roman"/>
          <w:szCs w:val="22"/>
          <w:lang w:val="en-US"/>
        </w:rPr>
        <w:t>for study start 1</w:t>
      </w:r>
      <w:r w:rsidRPr="00B65E5E">
        <w:rPr>
          <w:rFonts w:eastAsia="Times New Roman"/>
          <w:szCs w:val="22"/>
          <w:vertAlign w:val="superscript"/>
          <w:lang w:val="en-US"/>
        </w:rPr>
        <w:t>st</w:t>
      </w:r>
      <w:r>
        <w:rPr>
          <w:rFonts w:eastAsia="Times New Roman"/>
          <w:szCs w:val="22"/>
          <w:lang w:val="en-US"/>
        </w:rPr>
        <w:t xml:space="preserve"> </w:t>
      </w:r>
      <w:r w:rsidR="001758A8" w:rsidRPr="00690935">
        <w:rPr>
          <w:rFonts w:eastAsia="Times New Roman"/>
          <w:szCs w:val="22"/>
          <w:lang w:val="en-US"/>
        </w:rPr>
        <w:t>September</w:t>
      </w:r>
      <w:r w:rsidR="00184193">
        <w:rPr>
          <w:rFonts w:eastAsia="Times New Roman"/>
          <w:szCs w:val="22"/>
          <w:lang w:val="en-US"/>
        </w:rPr>
        <w:t xml:space="preserve"> 2019</w:t>
      </w:r>
      <w:r>
        <w:rPr>
          <w:rFonts w:eastAsia="Times New Roman"/>
          <w:szCs w:val="22"/>
          <w:lang w:val="en-US"/>
        </w:rPr>
        <w:t xml:space="preserve"> via the Application Portal. </w:t>
      </w:r>
    </w:p>
    <w:p w:rsidR="00B65E5E" w:rsidRDefault="00B65E5E" w:rsidP="00596AB6">
      <w:pPr>
        <w:spacing w:before="100" w:beforeAutospacing="1" w:after="100" w:afterAutospacing="1"/>
        <w:rPr>
          <w:rFonts w:eastAsia="Times New Roman"/>
          <w:szCs w:val="22"/>
          <w:lang w:val="en-US"/>
        </w:rPr>
      </w:pPr>
      <w:r>
        <w:rPr>
          <w:rFonts w:eastAsia="Times New Roman"/>
          <w:szCs w:val="22"/>
          <w:lang w:val="en-US"/>
        </w:rPr>
        <w:t xml:space="preserve">Bachelor: </w:t>
      </w:r>
      <w:r w:rsidRPr="00690935">
        <w:rPr>
          <w:rFonts w:eastAsia="Times New Roman"/>
          <w:szCs w:val="22"/>
          <w:lang w:val="en-US"/>
        </w:rPr>
        <w:t xml:space="preserve">Apply by latest </w:t>
      </w:r>
      <w:r>
        <w:rPr>
          <w:rFonts w:eastAsia="Times New Roman"/>
          <w:b/>
          <w:szCs w:val="22"/>
          <w:lang w:val="en-US"/>
        </w:rPr>
        <w:t>15</w:t>
      </w:r>
      <w:r w:rsidRPr="00B65E5E">
        <w:rPr>
          <w:rFonts w:eastAsia="Times New Roman"/>
          <w:b/>
          <w:szCs w:val="22"/>
          <w:vertAlign w:val="superscript"/>
          <w:lang w:val="en-US"/>
        </w:rPr>
        <w:t>th</w:t>
      </w:r>
      <w:r w:rsidR="00184193">
        <w:rPr>
          <w:rFonts w:eastAsia="Times New Roman"/>
          <w:b/>
          <w:szCs w:val="22"/>
          <w:lang w:val="en-US"/>
        </w:rPr>
        <w:t xml:space="preserve"> March 2019</w:t>
      </w:r>
      <w:r w:rsidRPr="00690935">
        <w:rPr>
          <w:rFonts w:eastAsia="Times New Roman"/>
          <w:b/>
          <w:szCs w:val="22"/>
          <w:lang w:val="en-US"/>
        </w:rPr>
        <w:t xml:space="preserve"> </w:t>
      </w:r>
      <w:r>
        <w:rPr>
          <w:rFonts w:eastAsia="Times New Roman"/>
          <w:szCs w:val="22"/>
          <w:lang w:val="en-US"/>
        </w:rPr>
        <w:t>for study start 1</w:t>
      </w:r>
      <w:r w:rsidRPr="00B65E5E">
        <w:rPr>
          <w:rFonts w:eastAsia="Times New Roman"/>
          <w:szCs w:val="22"/>
          <w:vertAlign w:val="superscript"/>
          <w:lang w:val="en-US"/>
        </w:rPr>
        <w:t>st</w:t>
      </w:r>
      <w:r>
        <w:rPr>
          <w:rFonts w:eastAsia="Times New Roman"/>
          <w:szCs w:val="22"/>
          <w:lang w:val="en-US"/>
        </w:rPr>
        <w:t xml:space="preserve"> </w:t>
      </w:r>
      <w:r w:rsidRPr="00690935">
        <w:rPr>
          <w:rFonts w:eastAsia="Times New Roman"/>
          <w:szCs w:val="22"/>
          <w:lang w:val="en-US"/>
        </w:rPr>
        <w:t>September</w:t>
      </w:r>
      <w:r w:rsidR="00184193">
        <w:rPr>
          <w:rFonts w:eastAsia="Times New Roman"/>
          <w:szCs w:val="22"/>
          <w:lang w:val="en-US"/>
        </w:rPr>
        <w:t xml:space="preserve"> 2019</w:t>
      </w:r>
      <w:r>
        <w:rPr>
          <w:rFonts w:eastAsia="Times New Roman"/>
          <w:szCs w:val="22"/>
          <w:lang w:val="en-US"/>
        </w:rPr>
        <w:t xml:space="preserve"> via Optagelse.dk </w:t>
      </w:r>
    </w:p>
    <w:p w:rsidR="00B65E5E" w:rsidRPr="007761EB" w:rsidRDefault="00B65E5E" w:rsidP="007761EB">
      <w:pPr>
        <w:spacing w:before="100" w:beforeAutospacing="1" w:after="100" w:afterAutospacing="1"/>
        <w:rPr>
          <w:rFonts w:eastAsia="Times New Roman"/>
          <w:szCs w:val="22"/>
          <w:lang w:val="en-US"/>
        </w:rPr>
      </w:pPr>
    </w:p>
    <w:p w:rsidR="00EB7C73" w:rsidRPr="00EA121A" w:rsidRDefault="00EA121A" w:rsidP="00EA121A">
      <w:pPr>
        <w:spacing w:line="360" w:lineRule="auto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2. </w:t>
      </w:r>
      <w:r w:rsidR="00A56670" w:rsidRPr="00EA121A">
        <w:rPr>
          <w:b/>
          <w:sz w:val="30"/>
          <w:szCs w:val="30"/>
          <w:lang w:val="en-US"/>
        </w:rPr>
        <w:t>Contact Information</w:t>
      </w:r>
      <w:r w:rsidR="00EB7C73" w:rsidRPr="00EA121A">
        <w:rPr>
          <w:b/>
          <w:sz w:val="30"/>
          <w:szCs w:val="30"/>
          <w:lang w:val="en-US"/>
        </w:rPr>
        <w:t xml:space="preserve"> </w:t>
      </w:r>
    </w:p>
    <w:p w:rsidR="00EB7C73" w:rsidRPr="00A56670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Na</w:t>
      </w:r>
      <w:r w:rsidR="00A56670" w:rsidRPr="00A56670">
        <w:rPr>
          <w:lang w:val="en-US"/>
        </w:rPr>
        <w:t>me</w:t>
      </w:r>
      <w:r w:rsidRPr="00A56670">
        <w:rPr>
          <w:lang w:val="en-US"/>
        </w:rPr>
        <w:t>:</w:t>
      </w:r>
    </w:p>
    <w:p w:rsidR="00EB7C73" w:rsidRPr="00A56670" w:rsidRDefault="00A56670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D.O.B.</w:t>
      </w:r>
      <w:r w:rsidR="00EB7C73" w:rsidRPr="00A56670">
        <w:rPr>
          <w:lang w:val="en-US"/>
        </w:rPr>
        <w:t>:</w:t>
      </w:r>
    </w:p>
    <w:p w:rsidR="00EB7C73" w:rsidRPr="00A56670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A</w:t>
      </w:r>
      <w:r w:rsidR="00A56670" w:rsidRPr="00A56670">
        <w:rPr>
          <w:lang w:val="en-US"/>
        </w:rPr>
        <w:t>d</w:t>
      </w:r>
      <w:r w:rsidRPr="00A56670">
        <w:rPr>
          <w:lang w:val="en-US"/>
        </w:rPr>
        <w:t>dress:</w:t>
      </w:r>
    </w:p>
    <w:p w:rsidR="00EB7C73" w:rsidRPr="00A56670" w:rsidRDefault="00A56670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Town</w:t>
      </w:r>
      <w:r w:rsidR="00EB7C73" w:rsidRPr="00A56670">
        <w:rPr>
          <w:lang w:val="en-US"/>
        </w:rPr>
        <w:t>:</w:t>
      </w:r>
    </w:p>
    <w:p w:rsidR="00EB7C73" w:rsidRPr="009866A3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GB"/>
        </w:rPr>
      </w:pPr>
      <w:r w:rsidRPr="009866A3">
        <w:rPr>
          <w:lang w:val="en-GB"/>
        </w:rPr>
        <w:t>Post</w:t>
      </w:r>
      <w:r w:rsidR="00A56670">
        <w:rPr>
          <w:lang w:val="en-GB"/>
        </w:rPr>
        <w:t>code</w:t>
      </w:r>
      <w:r w:rsidRPr="009866A3">
        <w:rPr>
          <w:lang w:val="en-GB"/>
        </w:rPr>
        <w:t>:</w:t>
      </w:r>
    </w:p>
    <w:p w:rsidR="00EB7C73" w:rsidRPr="009866A3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GB"/>
        </w:rPr>
      </w:pPr>
      <w:r w:rsidRPr="009866A3">
        <w:rPr>
          <w:lang w:val="en-GB"/>
        </w:rPr>
        <w:t>T</w:t>
      </w:r>
      <w:r w:rsidR="00A56670">
        <w:rPr>
          <w:lang w:val="en-GB"/>
        </w:rPr>
        <w:t>e</w:t>
      </w:r>
      <w:r w:rsidRPr="009866A3">
        <w:rPr>
          <w:lang w:val="en-GB"/>
        </w:rPr>
        <w:t>l</w:t>
      </w:r>
      <w:r w:rsidR="00A56670">
        <w:rPr>
          <w:lang w:val="en-GB"/>
        </w:rPr>
        <w:t>.</w:t>
      </w:r>
      <w:r w:rsidRPr="009866A3">
        <w:rPr>
          <w:lang w:val="en-GB"/>
        </w:rPr>
        <w:t>:</w:t>
      </w:r>
    </w:p>
    <w:p w:rsidR="00EB7C73" w:rsidRPr="009866A3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GB"/>
        </w:rPr>
      </w:pPr>
      <w:r w:rsidRPr="009866A3">
        <w:rPr>
          <w:lang w:val="en-GB"/>
        </w:rPr>
        <w:t>Email:</w:t>
      </w:r>
    </w:p>
    <w:p w:rsidR="00EB7C73" w:rsidRDefault="00EB7C73" w:rsidP="00EB7C73">
      <w:pPr>
        <w:ind w:right="-1822"/>
        <w:rPr>
          <w:b/>
          <w:sz w:val="28"/>
          <w:szCs w:val="28"/>
          <w:lang w:val="en-GB"/>
        </w:rPr>
      </w:pPr>
    </w:p>
    <w:p w:rsidR="00EA121A" w:rsidRDefault="00EA121A" w:rsidP="00EA121A">
      <w:pPr>
        <w:rPr>
          <w:b/>
          <w:sz w:val="30"/>
          <w:szCs w:val="30"/>
          <w:lang w:val="en-US"/>
        </w:rPr>
      </w:pPr>
    </w:p>
    <w:p w:rsidR="00EB7C73" w:rsidRPr="00EA121A" w:rsidRDefault="00EA121A" w:rsidP="00EA121A">
      <w:pPr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 xml:space="preserve">3. </w:t>
      </w:r>
      <w:r w:rsidR="00A56670" w:rsidRPr="00EA121A">
        <w:rPr>
          <w:b/>
          <w:sz w:val="30"/>
          <w:szCs w:val="30"/>
        </w:rPr>
        <w:t>Study programme</w:t>
      </w:r>
    </w:p>
    <w:p w:rsidR="00EB7C73" w:rsidRPr="009866A3" w:rsidRDefault="00EB7C73" w:rsidP="00EB7C73">
      <w:pPr>
        <w:pStyle w:val="Listeafsnit"/>
      </w:pPr>
    </w:p>
    <w:tbl>
      <w:tblPr>
        <w:tblStyle w:val="Tabel-Gitter"/>
        <w:tblW w:w="8865" w:type="dxa"/>
        <w:tblLook w:val="04A0" w:firstRow="1" w:lastRow="0" w:firstColumn="1" w:lastColumn="0" w:noHBand="0" w:noVBand="1"/>
      </w:tblPr>
      <w:tblGrid>
        <w:gridCol w:w="3194"/>
        <w:gridCol w:w="5671"/>
      </w:tblGrid>
      <w:tr w:rsidR="00EB7C73" w:rsidRPr="00184193" w:rsidTr="009E3236">
        <w:trPr>
          <w:trHeight w:val="557"/>
        </w:trPr>
        <w:tc>
          <w:tcPr>
            <w:tcW w:w="3194" w:type="dxa"/>
          </w:tcPr>
          <w:p w:rsidR="00EB7C73" w:rsidRPr="00CC617A" w:rsidRDefault="00184193" w:rsidP="009E3236">
            <w:pPr>
              <w:spacing w:line="276" w:lineRule="auto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I </w:t>
            </w:r>
            <w:r w:rsidR="00CC617A" w:rsidRPr="00CC617A">
              <w:rPr>
                <w:rFonts w:cs="Times New Roman"/>
                <w:lang w:val="en-US"/>
              </w:rPr>
              <w:t xml:space="preserve">am currently studying </w:t>
            </w:r>
            <w:r w:rsidR="00CC617A">
              <w:rPr>
                <w:rFonts w:cs="Times New Roman"/>
                <w:lang w:val="en-US"/>
              </w:rPr>
              <w:t xml:space="preserve">the following </w:t>
            </w:r>
            <w:proofErr w:type="spellStart"/>
            <w:r w:rsidR="00CC617A">
              <w:rPr>
                <w:rFonts w:cs="Times New Roman"/>
                <w:lang w:val="en-US"/>
              </w:rPr>
              <w:t>programme</w:t>
            </w:r>
            <w:proofErr w:type="spellEnd"/>
            <w:r w:rsidR="00CC617A">
              <w:rPr>
                <w:rFonts w:cs="Times New Roman"/>
                <w:lang w:val="en-US"/>
              </w:rPr>
              <w:t xml:space="preserve"> at the following university:</w:t>
            </w:r>
          </w:p>
        </w:tc>
        <w:tc>
          <w:tcPr>
            <w:tcW w:w="5671" w:type="dxa"/>
          </w:tcPr>
          <w:p w:rsidR="00EB7C73" w:rsidRPr="00CC617A" w:rsidRDefault="00EB7C73" w:rsidP="009E3236">
            <w:pPr>
              <w:rPr>
                <w:rFonts w:cs="Times New Roman"/>
                <w:lang w:val="en-US"/>
              </w:rPr>
            </w:pPr>
          </w:p>
        </w:tc>
      </w:tr>
      <w:tr w:rsidR="00EB7C73" w:rsidRPr="00184193" w:rsidTr="009E3236">
        <w:trPr>
          <w:trHeight w:val="557"/>
        </w:trPr>
        <w:tc>
          <w:tcPr>
            <w:tcW w:w="3194" w:type="dxa"/>
          </w:tcPr>
          <w:p w:rsidR="00EB7C73" w:rsidRPr="00CC617A" w:rsidRDefault="00CC617A" w:rsidP="00B65E5E">
            <w:pPr>
              <w:rPr>
                <w:rFonts w:cs="Times New Roman"/>
                <w:lang w:val="en-US"/>
              </w:rPr>
            </w:pPr>
            <w:r w:rsidRPr="00CC617A">
              <w:rPr>
                <w:rFonts w:cs="Times New Roman"/>
                <w:szCs w:val="22"/>
                <w:lang w:val="en-US"/>
              </w:rPr>
              <w:t xml:space="preserve">I am applying for </w:t>
            </w:r>
            <w:r w:rsidR="00B65E5E">
              <w:rPr>
                <w:rFonts w:cs="Times New Roman"/>
                <w:szCs w:val="22"/>
                <w:lang w:val="en-US"/>
              </w:rPr>
              <w:t>transfer</w:t>
            </w:r>
            <w:r w:rsidRPr="00CC617A">
              <w:rPr>
                <w:rFonts w:cs="Times New Roman"/>
                <w:szCs w:val="22"/>
                <w:lang w:val="en-US"/>
              </w:rPr>
              <w:t xml:space="preserve"> to the following </w:t>
            </w:r>
            <w:r w:rsidR="00596AB6">
              <w:rPr>
                <w:rFonts w:cs="Times New Roman"/>
                <w:szCs w:val="22"/>
                <w:lang w:val="en-US"/>
              </w:rPr>
              <w:t>bachelor/</w:t>
            </w:r>
            <w:r w:rsidRPr="00CC617A">
              <w:rPr>
                <w:rFonts w:cs="Times New Roman"/>
                <w:szCs w:val="22"/>
                <w:lang w:val="en-US"/>
              </w:rPr>
              <w:t xml:space="preserve">graduate </w:t>
            </w:r>
            <w:proofErr w:type="spellStart"/>
            <w:r w:rsidRPr="00CC617A">
              <w:rPr>
                <w:rFonts w:cs="Times New Roman"/>
                <w:szCs w:val="22"/>
                <w:lang w:val="en-US"/>
              </w:rPr>
              <w:t>programme</w:t>
            </w:r>
            <w:proofErr w:type="spellEnd"/>
            <w:r w:rsidRPr="00CC617A">
              <w:rPr>
                <w:rFonts w:cs="Times New Roman"/>
                <w:szCs w:val="22"/>
                <w:lang w:val="en-US"/>
              </w:rPr>
              <w:t xml:space="preserve"> at CBS</w:t>
            </w:r>
            <w:r>
              <w:rPr>
                <w:rFonts w:cs="Times New Roman"/>
                <w:szCs w:val="22"/>
                <w:lang w:val="en-US"/>
              </w:rPr>
              <w:t>:</w:t>
            </w:r>
          </w:p>
        </w:tc>
        <w:tc>
          <w:tcPr>
            <w:tcW w:w="5671" w:type="dxa"/>
          </w:tcPr>
          <w:p w:rsidR="00EB7C73" w:rsidRPr="00CC617A" w:rsidRDefault="00EB7C73" w:rsidP="009E3236">
            <w:pPr>
              <w:rPr>
                <w:rFonts w:cs="Times New Roman"/>
                <w:lang w:val="en-US"/>
              </w:rPr>
            </w:pPr>
          </w:p>
        </w:tc>
      </w:tr>
      <w:tr w:rsidR="00EB7C73" w:rsidRPr="009866A3" w:rsidTr="009E3236">
        <w:trPr>
          <w:trHeight w:val="270"/>
        </w:trPr>
        <w:tc>
          <w:tcPr>
            <w:tcW w:w="3194" w:type="dxa"/>
          </w:tcPr>
          <w:p w:rsidR="00EB7C73" w:rsidRPr="009866A3" w:rsidRDefault="00CC617A" w:rsidP="009E323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Concentration if applicable:</w:t>
            </w:r>
          </w:p>
          <w:p w:rsidR="00EB7C73" w:rsidRPr="009866A3" w:rsidRDefault="00EB7C73" w:rsidP="009E3236">
            <w:pPr>
              <w:rPr>
                <w:rFonts w:cs="Times New Roman"/>
                <w:lang w:val="en-US"/>
              </w:rPr>
            </w:pPr>
          </w:p>
        </w:tc>
        <w:tc>
          <w:tcPr>
            <w:tcW w:w="5671" w:type="dxa"/>
          </w:tcPr>
          <w:p w:rsidR="00EB7C73" w:rsidRPr="009866A3" w:rsidRDefault="00EB7C73" w:rsidP="009E3236">
            <w:pPr>
              <w:rPr>
                <w:rFonts w:cs="Times New Roman"/>
                <w:b/>
                <w:lang w:val="en-US"/>
              </w:rPr>
            </w:pPr>
          </w:p>
        </w:tc>
      </w:tr>
    </w:tbl>
    <w:p w:rsidR="00EB7C73" w:rsidRPr="009866A3" w:rsidRDefault="00EB7C73" w:rsidP="00EB7C73">
      <w:pPr>
        <w:spacing w:line="276" w:lineRule="auto"/>
        <w:ind w:right="-1539"/>
      </w:pPr>
    </w:p>
    <w:p w:rsidR="00EB7C73" w:rsidRPr="009866A3" w:rsidRDefault="00EB7C73" w:rsidP="00EB7C73">
      <w:pPr>
        <w:rPr>
          <w:b/>
          <w:sz w:val="28"/>
          <w:szCs w:val="28"/>
          <w:u w:val="single"/>
        </w:rPr>
      </w:pPr>
    </w:p>
    <w:p w:rsidR="00EB7C73" w:rsidRDefault="00EB7C73" w:rsidP="00EB7C73">
      <w:pPr>
        <w:rPr>
          <w:b/>
          <w:sz w:val="30"/>
          <w:szCs w:val="30"/>
        </w:rPr>
      </w:pPr>
    </w:p>
    <w:p w:rsidR="007761EB" w:rsidRDefault="007761EB" w:rsidP="007761EB">
      <w:pPr>
        <w:rPr>
          <w:szCs w:val="22"/>
          <w:lang w:val="en-US"/>
        </w:rPr>
      </w:pPr>
      <w:r>
        <w:rPr>
          <w:b/>
          <w:sz w:val="30"/>
          <w:szCs w:val="30"/>
          <w:lang w:val="en-US"/>
        </w:rPr>
        <w:t xml:space="preserve">4. </w:t>
      </w:r>
      <w:r w:rsidRPr="00DC37B4">
        <w:rPr>
          <w:b/>
          <w:sz w:val="30"/>
          <w:szCs w:val="30"/>
          <w:lang w:val="en-US"/>
        </w:rPr>
        <w:t xml:space="preserve">Fulfilling the current </w:t>
      </w:r>
      <w:r w:rsidRPr="00DC37B4">
        <w:rPr>
          <w:b/>
          <w:sz w:val="30"/>
          <w:szCs w:val="30"/>
          <w:u w:val="single"/>
          <w:lang w:val="en-US"/>
        </w:rPr>
        <w:t>general and specific</w:t>
      </w:r>
      <w:r w:rsidRPr="00DC37B4">
        <w:rPr>
          <w:b/>
          <w:sz w:val="30"/>
          <w:szCs w:val="30"/>
          <w:lang w:val="en-US"/>
        </w:rPr>
        <w:t xml:space="preserve"> entry requirements</w:t>
      </w:r>
      <w:r>
        <w:rPr>
          <w:b/>
          <w:sz w:val="30"/>
          <w:szCs w:val="30"/>
          <w:lang w:val="en-US"/>
        </w:rPr>
        <w:t xml:space="preserve"> and the language requirement. </w:t>
      </w:r>
    </w:p>
    <w:p w:rsidR="007761EB" w:rsidRDefault="007761EB" w:rsidP="007761EB">
      <w:pPr>
        <w:rPr>
          <w:szCs w:val="22"/>
          <w:lang w:val="en-US"/>
        </w:rPr>
      </w:pPr>
    </w:p>
    <w:p w:rsidR="007761EB" w:rsidRPr="00A66AE5" w:rsidRDefault="001035A5" w:rsidP="007761EB">
      <w:pPr>
        <w:rPr>
          <w:szCs w:val="22"/>
          <w:u w:val="single"/>
          <w:lang w:val="en-US"/>
        </w:rPr>
      </w:pPr>
      <w:proofErr w:type="gramStart"/>
      <w:r>
        <w:rPr>
          <w:szCs w:val="22"/>
          <w:u w:val="single"/>
          <w:lang w:val="en-US"/>
        </w:rPr>
        <w:t>S</w:t>
      </w:r>
      <w:r w:rsidR="007761EB">
        <w:rPr>
          <w:szCs w:val="22"/>
          <w:u w:val="single"/>
          <w:lang w:val="en-US"/>
        </w:rPr>
        <w:t>tep by step</w:t>
      </w:r>
      <w:proofErr w:type="gramEnd"/>
      <w:r w:rsidR="007761EB">
        <w:rPr>
          <w:szCs w:val="22"/>
          <w:u w:val="single"/>
          <w:lang w:val="en-US"/>
        </w:rPr>
        <w:t xml:space="preserve"> guide </w:t>
      </w:r>
    </w:p>
    <w:p w:rsidR="007761EB" w:rsidRDefault="007761EB" w:rsidP="007761EB">
      <w:pPr>
        <w:pStyle w:val="Listeafsnit"/>
        <w:numPr>
          <w:ilvl w:val="0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Check </w:t>
      </w:r>
      <w:r w:rsidRPr="00A66AE5">
        <w:rPr>
          <w:b/>
          <w:szCs w:val="22"/>
          <w:lang w:val="en-US"/>
        </w:rPr>
        <w:t>entry requirements and language requirements</w:t>
      </w:r>
      <w:r>
        <w:rPr>
          <w:szCs w:val="22"/>
          <w:lang w:val="en-US"/>
        </w:rPr>
        <w:t xml:space="preserve"> </w:t>
      </w:r>
    </w:p>
    <w:p w:rsidR="007761EB" w:rsidRDefault="007761EB" w:rsidP="007761EB">
      <w:pPr>
        <w:pStyle w:val="Listeafsnit"/>
        <w:numPr>
          <w:ilvl w:val="1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Check them here for graduate: </w:t>
      </w:r>
      <w:hyperlink r:id="rId8" w:history="1">
        <w:r w:rsidRPr="00596AB6">
          <w:rPr>
            <w:rStyle w:val="Hyperlink"/>
            <w:szCs w:val="22"/>
            <w:lang w:val="en-US"/>
          </w:rPr>
          <w:t>https://www.cbs.dk/uddannelse/kandidatuddannelser/optagelse-paa-kandidat/optagelse-paa-kandidat-trin-1</w:t>
        </w:r>
      </w:hyperlink>
      <w:r>
        <w:rPr>
          <w:szCs w:val="22"/>
          <w:lang w:val="en-US"/>
        </w:rPr>
        <w:t xml:space="preserve"> </w:t>
      </w:r>
    </w:p>
    <w:p w:rsidR="007761EB" w:rsidRDefault="007761EB" w:rsidP="007761EB">
      <w:pPr>
        <w:pStyle w:val="Listeafsnit"/>
        <w:numPr>
          <w:ilvl w:val="1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Check them here for bachelor: </w:t>
      </w:r>
      <w:hyperlink r:id="rId9" w:history="1">
        <w:r w:rsidRPr="00596AB6">
          <w:rPr>
            <w:rStyle w:val="Hyperlink"/>
            <w:szCs w:val="22"/>
            <w:lang w:val="en-US"/>
          </w:rPr>
          <w:t>https://www.cbs.dk/en/study/bachelor/undergraduate-admission-step-1</w:t>
        </w:r>
      </w:hyperlink>
      <w:r>
        <w:rPr>
          <w:szCs w:val="22"/>
          <w:lang w:val="en-US"/>
        </w:rPr>
        <w:t xml:space="preserve"> </w:t>
      </w:r>
    </w:p>
    <w:p w:rsidR="007761EB" w:rsidRDefault="007761EB" w:rsidP="007761EB">
      <w:pPr>
        <w:pStyle w:val="Listeafsnit"/>
        <w:numPr>
          <w:ilvl w:val="0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Check your </w:t>
      </w:r>
      <w:r w:rsidRPr="00A66AE5">
        <w:rPr>
          <w:b/>
          <w:szCs w:val="22"/>
          <w:lang w:val="en-US"/>
        </w:rPr>
        <w:t>qualifications</w:t>
      </w:r>
      <w:r>
        <w:rPr>
          <w:szCs w:val="22"/>
          <w:lang w:val="en-US"/>
        </w:rPr>
        <w:t xml:space="preserve"> </w:t>
      </w:r>
    </w:p>
    <w:p w:rsidR="007761EB" w:rsidRPr="00A66AE5" w:rsidRDefault="007761EB" w:rsidP="007761EB">
      <w:pPr>
        <w:pStyle w:val="Listeafsnit"/>
        <w:numPr>
          <w:ilvl w:val="0"/>
          <w:numId w:val="2"/>
        </w:numPr>
        <w:rPr>
          <w:szCs w:val="22"/>
          <w:lang w:val="en-US"/>
        </w:rPr>
      </w:pPr>
      <w:r w:rsidRPr="00140DAE">
        <w:rPr>
          <w:b/>
          <w:szCs w:val="22"/>
          <w:lang w:val="en-US"/>
        </w:rPr>
        <w:t>Match</w:t>
      </w:r>
      <w:r>
        <w:rPr>
          <w:szCs w:val="22"/>
          <w:lang w:val="en-US"/>
        </w:rPr>
        <w:t xml:space="preserve"> them up in the table below. </w:t>
      </w:r>
    </w:p>
    <w:p w:rsidR="007761EB" w:rsidRPr="00EA121A" w:rsidRDefault="007761EB" w:rsidP="00EA121A">
      <w:pPr>
        <w:rPr>
          <w:b/>
          <w:sz w:val="30"/>
          <w:szCs w:val="30"/>
          <w:lang w:val="en-US"/>
        </w:rPr>
      </w:pPr>
    </w:p>
    <w:p w:rsidR="00EB7C73" w:rsidRPr="00CC617A" w:rsidRDefault="00EB7C73" w:rsidP="00EB7C73">
      <w:pPr>
        <w:rPr>
          <w:b/>
          <w:lang w:val="en-US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335"/>
        <w:gridCol w:w="864"/>
        <w:gridCol w:w="3359"/>
        <w:gridCol w:w="864"/>
        <w:gridCol w:w="1354"/>
      </w:tblGrid>
      <w:tr w:rsidR="00EB7C73" w:rsidRPr="009866A3" w:rsidTr="009E3236">
        <w:trPr>
          <w:trHeight w:val="662"/>
        </w:trPr>
        <w:tc>
          <w:tcPr>
            <w:tcW w:w="3347" w:type="dxa"/>
          </w:tcPr>
          <w:p w:rsidR="00EB7C73" w:rsidRPr="00A54A80" w:rsidRDefault="00CC617A" w:rsidP="00CC617A">
            <w:pPr>
              <w:rPr>
                <w:rFonts w:cs="Times New Roman"/>
                <w:b/>
                <w:lang w:val="en-US"/>
              </w:rPr>
            </w:pPr>
            <w:r w:rsidRPr="00A54A80">
              <w:rPr>
                <w:rFonts w:cs="Times New Roman"/>
                <w:b/>
                <w:lang w:val="en-US"/>
              </w:rPr>
              <w:t xml:space="preserve">Entry requirements for the </w:t>
            </w:r>
            <w:proofErr w:type="spellStart"/>
            <w:r w:rsidRPr="00A54A80">
              <w:rPr>
                <w:rFonts w:cs="Times New Roman"/>
                <w:b/>
                <w:lang w:val="en-US"/>
              </w:rPr>
              <w:t>programme</w:t>
            </w:r>
            <w:proofErr w:type="spellEnd"/>
            <w:r w:rsidRPr="00A54A80">
              <w:rPr>
                <w:rFonts w:cs="Times New Roman"/>
                <w:b/>
                <w:lang w:val="en-US"/>
              </w:rPr>
              <w:t xml:space="preserve"> (general and specific)</w:t>
            </w:r>
          </w:p>
        </w:tc>
        <w:tc>
          <w:tcPr>
            <w:tcW w:w="852" w:type="dxa"/>
          </w:tcPr>
          <w:p w:rsidR="00EB7C73" w:rsidRDefault="00EB7C73" w:rsidP="009E3236">
            <w:pPr>
              <w:rPr>
                <w:rFonts w:cs="Times New Roman"/>
                <w:b/>
              </w:rPr>
            </w:pPr>
            <w:r w:rsidRPr="00A54A80">
              <w:rPr>
                <w:rFonts w:cs="Times New Roman"/>
                <w:b/>
              </w:rPr>
              <w:t>ECTS-points</w:t>
            </w:r>
          </w:p>
          <w:p w:rsidR="001035A5" w:rsidRPr="001035A5" w:rsidRDefault="001035A5" w:rsidP="009E3236">
            <w:pPr>
              <w:rPr>
                <w:rFonts w:cs="Times New Roman"/>
                <w:b/>
                <w:sz w:val="18"/>
                <w:szCs w:val="18"/>
              </w:rPr>
            </w:pPr>
            <w:r w:rsidRPr="001035A5">
              <w:rPr>
                <w:sz w:val="18"/>
                <w:szCs w:val="18"/>
              </w:rPr>
              <w:t>(</w:t>
            </w:r>
            <w:proofErr w:type="gramStart"/>
            <w:r w:rsidRPr="001035A5">
              <w:rPr>
                <w:sz w:val="18"/>
                <w:szCs w:val="18"/>
              </w:rPr>
              <w:t>for</w:t>
            </w:r>
            <w:proofErr w:type="gramEnd"/>
            <w:r w:rsidRPr="001035A5">
              <w:rPr>
                <w:sz w:val="18"/>
                <w:szCs w:val="18"/>
              </w:rPr>
              <w:t xml:space="preserve"> </w:t>
            </w:r>
            <w:proofErr w:type="spellStart"/>
            <w:r w:rsidRPr="001035A5">
              <w:rPr>
                <w:sz w:val="18"/>
                <w:szCs w:val="18"/>
              </w:rPr>
              <w:t>graduate</w:t>
            </w:r>
            <w:proofErr w:type="spellEnd"/>
            <w:r w:rsidRPr="001035A5">
              <w:rPr>
                <w:sz w:val="18"/>
                <w:szCs w:val="18"/>
              </w:rPr>
              <w:t xml:space="preserve"> </w:t>
            </w:r>
            <w:proofErr w:type="spellStart"/>
            <w:r w:rsidRPr="001035A5">
              <w:rPr>
                <w:sz w:val="18"/>
                <w:szCs w:val="18"/>
              </w:rPr>
              <w:t>only</w:t>
            </w:r>
            <w:proofErr w:type="spellEnd"/>
            <w:r w:rsidRPr="001035A5">
              <w:rPr>
                <w:sz w:val="18"/>
                <w:szCs w:val="18"/>
              </w:rPr>
              <w:t>)</w:t>
            </w:r>
          </w:p>
          <w:p w:rsidR="00EB7C73" w:rsidRPr="00A54A80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70" w:type="dxa"/>
          </w:tcPr>
          <w:p w:rsidR="00EB7C73" w:rsidRPr="00596AB6" w:rsidRDefault="00CC617A" w:rsidP="00596AB6">
            <w:pPr>
              <w:rPr>
                <w:rFonts w:cs="Times New Roman"/>
                <w:b/>
                <w:lang w:val="en-US"/>
              </w:rPr>
            </w:pPr>
            <w:r w:rsidRPr="00A54A80">
              <w:rPr>
                <w:rFonts w:cs="Times New Roman"/>
                <w:b/>
                <w:lang w:val="en-US"/>
              </w:rPr>
              <w:t>The following education / cour</w:t>
            </w:r>
            <w:r w:rsidR="00596AB6">
              <w:rPr>
                <w:rFonts w:cs="Times New Roman"/>
                <w:b/>
                <w:lang w:val="en-US"/>
              </w:rPr>
              <w:t>ses fulfil the entry requirement</w:t>
            </w:r>
          </w:p>
        </w:tc>
        <w:tc>
          <w:tcPr>
            <w:tcW w:w="852" w:type="dxa"/>
          </w:tcPr>
          <w:p w:rsidR="00EB7C73" w:rsidRDefault="00EB7C73" w:rsidP="009E3236">
            <w:pPr>
              <w:rPr>
                <w:rFonts w:cs="Times New Roman"/>
                <w:b/>
              </w:rPr>
            </w:pPr>
            <w:r w:rsidRPr="00A54A80">
              <w:rPr>
                <w:rFonts w:cs="Times New Roman"/>
                <w:b/>
              </w:rPr>
              <w:t>ECTS-points</w:t>
            </w:r>
          </w:p>
          <w:p w:rsidR="001035A5" w:rsidRPr="001035A5" w:rsidRDefault="001035A5" w:rsidP="009E3236">
            <w:pPr>
              <w:rPr>
                <w:rFonts w:cs="Times New Roman"/>
                <w:b/>
                <w:sz w:val="18"/>
                <w:szCs w:val="18"/>
              </w:rPr>
            </w:pPr>
            <w:r w:rsidRPr="001035A5">
              <w:rPr>
                <w:sz w:val="18"/>
                <w:szCs w:val="18"/>
              </w:rPr>
              <w:t>(</w:t>
            </w:r>
            <w:proofErr w:type="gramStart"/>
            <w:r w:rsidRPr="001035A5">
              <w:rPr>
                <w:sz w:val="18"/>
                <w:szCs w:val="18"/>
              </w:rPr>
              <w:t>for</w:t>
            </w:r>
            <w:proofErr w:type="gramEnd"/>
            <w:r w:rsidRPr="001035A5">
              <w:rPr>
                <w:sz w:val="18"/>
                <w:szCs w:val="18"/>
              </w:rPr>
              <w:t xml:space="preserve"> </w:t>
            </w:r>
            <w:proofErr w:type="spellStart"/>
            <w:r w:rsidRPr="001035A5">
              <w:rPr>
                <w:sz w:val="18"/>
                <w:szCs w:val="18"/>
              </w:rPr>
              <w:t>graduate</w:t>
            </w:r>
            <w:proofErr w:type="spellEnd"/>
            <w:r w:rsidRPr="001035A5">
              <w:rPr>
                <w:sz w:val="18"/>
                <w:szCs w:val="18"/>
              </w:rPr>
              <w:t xml:space="preserve"> </w:t>
            </w:r>
            <w:proofErr w:type="spellStart"/>
            <w:r w:rsidRPr="001035A5">
              <w:rPr>
                <w:sz w:val="18"/>
                <w:szCs w:val="18"/>
              </w:rPr>
              <w:t>only</w:t>
            </w:r>
            <w:proofErr w:type="spellEnd"/>
            <w:r w:rsidRPr="001035A5">
              <w:rPr>
                <w:sz w:val="18"/>
                <w:szCs w:val="18"/>
              </w:rPr>
              <w:t>)</w:t>
            </w:r>
          </w:p>
        </w:tc>
        <w:tc>
          <w:tcPr>
            <w:tcW w:w="1355" w:type="dxa"/>
          </w:tcPr>
          <w:p w:rsidR="00EB7C73" w:rsidRPr="00A54A80" w:rsidRDefault="00CC617A" w:rsidP="009E3236">
            <w:pPr>
              <w:rPr>
                <w:rFonts w:cs="Times New Roman"/>
                <w:b/>
              </w:rPr>
            </w:pPr>
            <w:r w:rsidRPr="00A54A80">
              <w:rPr>
                <w:rFonts w:cs="Times New Roman"/>
                <w:b/>
              </w:rPr>
              <w:t>Appendix no.</w:t>
            </w:r>
          </w:p>
        </w:tc>
      </w:tr>
      <w:tr w:rsidR="00EB7C73" w:rsidRPr="009866A3" w:rsidTr="009E3236">
        <w:trPr>
          <w:trHeight w:val="662"/>
        </w:trPr>
        <w:tc>
          <w:tcPr>
            <w:tcW w:w="3347" w:type="dxa"/>
          </w:tcPr>
          <w:p w:rsidR="00EB7C73" w:rsidRPr="009866A3" w:rsidRDefault="00EB7C73" w:rsidP="009E3236"/>
        </w:tc>
        <w:tc>
          <w:tcPr>
            <w:tcW w:w="852" w:type="dxa"/>
          </w:tcPr>
          <w:p w:rsidR="00EB7C73" w:rsidRPr="009866A3" w:rsidRDefault="00EB7C73" w:rsidP="009E3236"/>
        </w:tc>
        <w:tc>
          <w:tcPr>
            <w:tcW w:w="3370" w:type="dxa"/>
          </w:tcPr>
          <w:p w:rsidR="00EB7C73" w:rsidRPr="009866A3" w:rsidRDefault="00EB7C73" w:rsidP="009E3236"/>
        </w:tc>
        <w:tc>
          <w:tcPr>
            <w:tcW w:w="852" w:type="dxa"/>
          </w:tcPr>
          <w:p w:rsidR="00EB7C73" w:rsidRPr="009866A3" w:rsidRDefault="00EB7C73" w:rsidP="009E3236"/>
        </w:tc>
        <w:tc>
          <w:tcPr>
            <w:tcW w:w="1355" w:type="dxa"/>
          </w:tcPr>
          <w:p w:rsidR="00EB7C73" w:rsidRPr="009866A3" w:rsidRDefault="00EB7C73" w:rsidP="009E3236"/>
        </w:tc>
      </w:tr>
      <w:tr w:rsidR="00EB7C73" w:rsidRPr="009866A3" w:rsidTr="009E3236">
        <w:trPr>
          <w:trHeight w:val="564"/>
        </w:trPr>
        <w:tc>
          <w:tcPr>
            <w:tcW w:w="3347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70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8"/>
        </w:trPr>
        <w:tc>
          <w:tcPr>
            <w:tcW w:w="3347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70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64"/>
        </w:trPr>
        <w:tc>
          <w:tcPr>
            <w:tcW w:w="3347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70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8"/>
        </w:trPr>
        <w:tc>
          <w:tcPr>
            <w:tcW w:w="3347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70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64"/>
        </w:trPr>
        <w:tc>
          <w:tcPr>
            <w:tcW w:w="3347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70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64"/>
        </w:trPr>
        <w:tc>
          <w:tcPr>
            <w:tcW w:w="3347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70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52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596AB6" w:rsidRPr="009866A3" w:rsidTr="009E3236">
        <w:trPr>
          <w:trHeight w:val="564"/>
        </w:trPr>
        <w:tc>
          <w:tcPr>
            <w:tcW w:w="3347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852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3370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852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1355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</w:tr>
      <w:tr w:rsidR="00EB7C73" w:rsidRPr="009866A3" w:rsidTr="009E3236">
        <w:trPr>
          <w:trHeight w:val="564"/>
        </w:trPr>
        <w:tc>
          <w:tcPr>
            <w:tcW w:w="3347" w:type="dxa"/>
          </w:tcPr>
          <w:p w:rsidR="00EB7C73" w:rsidRPr="00184193" w:rsidRDefault="00596AB6" w:rsidP="009E3236">
            <w:pPr>
              <w:rPr>
                <w:rFonts w:cs="Times New Roman"/>
                <w:i/>
                <w:highlight w:val="yellow"/>
                <w:lang w:val="en-US"/>
              </w:rPr>
            </w:pPr>
            <w:r w:rsidRPr="00184193">
              <w:rPr>
                <w:rFonts w:cs="Times New Roman"/>
                <w:i/>
                <w:highlight w:val="yellow"/>
                <w:lang w:val="en-US"/>
              </w:rPr>
              <w:t xml:space="preserve">For example </w:t>
            </w:r>
            <w:proofErr w:type="spellStart"/>
            <w:r w:rsidRPr="00184193">
              <w:rPr>
                <w:rFonts w:cs="Times New Roman"/>
                <w:i/>
                <w:highlight w:val="yellow"/>
                <w:lang w:val="en-US"/>
              </w:rPr>
              <w:t>Maths</w:t>
            </w:r>
            <w:proofErr w:type="spellEnd"/>
            <w:r w:rsidRPr="00184193">
              <w:rPr>
                <w:rFonts w:cs="Times New Roman"/>
                <w:i/>
                <w:highlight w:val="yellow"/>
                <w:lang w:val="en-US"/>
              </w:rPr>
              <w:t xml:space="preserve"> level B</w:t>
            </w:r>
          </w:p>
        </w:tc>
        <w:tc>
          <w:tcPr>
            <w:tcW w:w="852" w:type="dxa"/>
          </w:tcPr>
          <w:p w:rsidR="00EB7C73" w:rsidRPr="00184193" w:rsidRDefault="00EB7C73" w:rsidP="009E3236">
            <w:pPr>
              <w:rPr>
                <w:rFonts w:cs="Times New Roman"/>
                <w:i/>
                <w:highlight w:val="yellow"/>
                <w:lang w:val="en-US"/>
              </w:rPr>
            </w:pPr>
          </w:p>
        </w:tc>
        <w:tc>
          <w:tcPr>
            <w:tcW w:w="3370" w:type="dxa"/>
          </w:tcPr>
          <w:p w:rsidR="00EB7C73" w:rsidRPr="001E44E0" w:rsidRDefault="00596AB6" w:rsidP="009E3236">
            <w:pPr>
              <w:rPr>
                <w:rFonts w:cs="Times New Roman"/>
                <w:i/>
                <w:highlight w:val="yellow"/>
              </w:rPr>
            </w:pPr>
            <w:r>
              <w:rPr>
                <w:rFonts w:cs="Times New Roman"/>
                <w:i/>
                <w:highlight w:val="yellow"/>
              </w:rPr>
              <w:t xml:space="preserve">International </w:t>
            </w:r>
            <w:proofErr w:type="spellStart"/>
            <w:r>
              <w:rPr>
                <w:rFonts w:cs="Times New Roman"/>
                <w:i/>
                <w:highlight w:val="yellow"/>
              </w:rPr>
              <w:t>Baccalaureate</w:t>
            </w:r>
            <w:proofErr w:type="spellEnd"/>
            <w:r>
              <w:rPr>
                <w:rFonts w:cs="Times New Roman"/>
                <w:i/>
                <w:highlight w:val="yellow"/>
              </w:rPr>
              <w:t xml:space="preserve"> </w:t>
            </w:r>
            <w:proofErr w:type="spellStart"/>
            <w:r>
              <w:rPr>
                <w:rFonts w:cs="Times New Roman"/>
                <w:i/>
                <w:highlight w:val="yellow"/>
              </w:rPr>
              <w:t>Mathematics</w:t>
            </w:r>
            <w:proofErr w:type="spellEnd"/>
            <w:r>
              <w:rPr>
                <w:rFonts w:cs="Times New Roman"/>
                <w:i/>
                <w:highlight w:val="yellow"/>
              </w:rPr>
              <w:t xml:space="preserve"> SL </w:t>
            </w:r>
          </w:p>
        </w:tc>
        <w:tc>
          <w:tcPr>
            <w:tcW w:w="852" w:type="dxa"/>
          </w:tcPr>
          <w:p w:rsidR="00EB7C73" w:rsidRPr="001E44E0" w:rsidRDefault="00EB7C73" w:rsidP="009E3236">
            <w:pPr>
              <w:rPr>
                <w:rFonts w:cs="Times New Roman"/>
                <w:i/>
                <w:highlight w:val="yellow"/>
              </w:rPr>
            </w:pPr>
          </w:p>
        </w:tc>
        <w:tc>
          <w:tcPr>
            <w:tcW w:w="1355" w:type="dxa"/>
          </w:tcPr>
          <w:p w:rsidR="00EB7C73" w:rsidRPr="001E44E0" w:rsidRDefault="00596AB6" w:rsidP="009E3236">
            <w:pPr>
              <w:rPr>
                <w:rFonts w:cs="Times New Roman"/>
                <w:highlight w:val="yellow"/>
              </w:rPr>
            </w:pPr>
            <w:proofErr w:type="spellStart"/>
            <w:r w:rsidRPr="00596AB6">
              <w:rPr>
                <w:rFonts w:cs="Times New Roman"/>
                <w:i/>
                <w:highlight w:val="yellow"/>
              </w:rPr>
              <w:t>Appendix</w:t>
            </w:r>
            <w:proofErr w:type="spellEnd"/>
            <w:r w:rsidRPr="00596AB6">
              <w:rPr>
                <w:rFonts w:cs="Times New Roman"/>
                <w:i/>
                <w:highlight w:val="yellow"/>
              </w:rPr>
              <w:t xml:space="preserve"> no. 5</w:t>
            </w:r>
          </w:p>
        </w:tc>
      </w:tr>
      <w:tr w:rsidR="00EB7C73" w:rsidRPr="009866A3" w:rsidTr="009E3236">
        <w:trPr>
          <w:trHeight w:val="564"/>
        </w:trPr>
        <w:tc>
          <w:tcPr>
            <w:tcW w:w="3347" w:type="dxa"/>
          </w:tcPr>
          <w:p w:rsidR="00596AB6" w:rsidRPr="009E03DE" w:rsidRDefault="00596AB6" w:rsidP="00596AB6">
            <w:pPr>
              <w:rPr>
                <w:i/>
              </w:rPr>
            </w:pPr>
            <w:r w:rsidRPr="00596AB6">
              <w:rPr>
                <w:i/>
                <w:highlight w:val="yellow"/>
              </w:rPr>
              <w:t xml:space="preserve">For </w:t>
            </w:r>
            <w:proofErr w:type="spellStart"/>
            <w:r w:rsidRPr="00596AB6">
              <w:rPr>
                <w:i/>
                <w:highlight w:val="yellow"/>
              </w:rPr>
              <w:t>example</w:t>
            </w:r>
            <w:proofErr w:type="spellEnd"/>
            <w:r w:rsidRPr="00596AB6">
              <w:rPr>
                <w:i/>
                <w:highlight w:val="yellow"/>
              </w:rPr>
              <w:t>, English A</w:t>
            </w:r>
            <w:r w:rsidRPr="009E03DE">
              <w:rPr>
                <w:i/>
              </w:rPr>
              <w:t xml:space="preserve"> </w:t>
            </w:r>
          </w:p>
          <w:p w:rsidR="00EB7C73" w:rsidRPr="00EA121A" w:rsidRDefault="00EB7C73" w:rsidP="009E3236">
            <w:pPr>
              <w:rPr>
                <w:i/>
              </w:rPr>
            </w:pPr>
          </w:p>
        </w:tc>
        <w:tc>
          <w:tcPr>
            <w:tcW w:w="852" w:type="dxa"/>
          </w:tcPr>
          <w:p w:rsidR="00EB7C73" w:rsidRPr="00EA121A" w:rsidRDefault="00EB7C73" w:rsidP="009E3236">
            <w:pPr>
              <w:rPr>
                <w:i/>
              </w:rPr>
            </w:pPr>
          </w:p>
        </w:tc>
        <w:tc>
          <w:tcPr>
            <w:tcW w:w="3370" w:type="dxa"/>
          </w:tcPr>
          <w:p w:rsidR="00EB7C73" w:rsidRPr="00BE3EE3" w:rsidRDefault="00596AB6" w:rsidP="00EA121A">
            <w:pPr>
              <w:rPr>
                <w:rFonts w:cs="Times New Roman"/>
                <w:i/>
                <w:color w:val="000000"/>
                <w:szCs w:val="22"/>
                <w:lang w:val="en-US"/>
              </w:rPr>
            </w:pPr>
            <w:r w:rsidRPr="00596AB6">
              <w:rPr>
                <w:i/>
                <w:highlight w:val="yellow"/>
              </w:rPr>
              <w:t>IELTS score 6.5</w:t>
            </w:r>
          </w:p>
        </w:tc>
        <w:tc>
          <w:tcPr>
            <w:tcW w:w="852" w:type="dxa"/>
          </w:tcPr>
          <w:p w:rsidR="00EB7C73" w:rsidRPr="00EA121A" w:rsidRDefault="00EB7C73" w:rsidP="009E3236">
            <w:pPr>
              <w:rPr>
                <w:i/>
              </w:rPr>
            </w:pPr>
          </w:p>
        </w:tc>
        <w:tc>
          <w:tcPr>
            <w:tcW w:w="1355" w:type="dxa"/>
          </w:tcPr>
          <w:p w:rsidR="00EB7C73" w:rsidRPr="00EA121A" w:rsidRDefault="00EA121A" w:rsidP="009E3236">
            <w:pPr>
              <w:rPr>
                <w:i/>
              </w:rPr>
            </w:pPr>
            <w:r w:rsidRPr="00596AB6">
              <w:rPr>
                <w:i/>
                <w:highlight w:val="yellow"/>
              </w:rPr>
              <w:t>Appendix no</w:t>
            </w:r>
            <w:r w:rsidR="00EB7C73" w:rsidRPr="00596AB6">
              <w:rPr>
                <w:i/>
                <w:highlight w:val="yellow"/>
              </w:rPr>
              <w:t>. 2</w:t>
            </w:r>
          </w:p>
        </w:tc>
      </w:tr>
      <w:tr w:rsidR="00CC617A" w:rsidRPr="009866A3" w:rsidTr="009E3236">
        <w:trPr>
          <w:trHeight w:val="564"/>
        </w:trPr>
        <w:tc>
          <w:tcPr>
            <w:tcW w:w="3347" w:type="dxa"/>
          </w:tcPr>
          <w:p w:rsidR="00CC617A" w:rsidRPr="00EA121A" w:rsidRDefault="00CC617A" w:rsidP="00CC617A">
            <w:pPr>
              <w:rPr>
                <w:rFonts w:cs="Times New Roman"/>
                <w:i/>
              </w:rPr>
            </w:pPr>
            <w:r w:rsidRPr="00596AB6">
              <w:rPr>
                <w:rFonts w:cs="Times New Roman"/>
                <w:i/>
                <w:highlight w:val="yellow"/>
              </w:rPr>
              <w:t>For example, Marketing</w:t>
            </w:r>
            <w:r w:rsidRPr="00EA121A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852" w:type="dxa"/>
          </w:tcPr>
          <w:p w:rsidR="00CC617A" w:rsidRPr="00EA121A" w:rsidRDefault="00CC617A" w:rsidP="00CC617A">
            <w:pPr>
              <w:rPr>
                <w:i/>
              </w:rPr>
            </w:pPr>
            <w:r w:rsidRPr="00596AB6">
              <w:rPr>
                <w:i/>
                <w:highlight w:val="yellow"/>
              </w:rPr>
              <w:t>7.5</w:t>
            </w:r>
          </w:p>
        </w:tc>
        <w:tc>
          <w:tcPr>
            <w:tcW w:w="3370" w:type="dxa"/>
          </w:tcPr>
          <w:p w:rsidR="00CC617A" w:rsidRPr="00EA121A" w:rsidRDefault="00CC617A" w:rsidP="00CC617A">
            <w:pPr>
              <w:rPr>
                <w:rFonts w:cs="Times New Roman"/>
                <w:i/>
              </w:rPr>
            </w:pPr>
            <w:r w:rsidRPr="00596AB6">
              <w:rPr>
                <w:rFonts w:cs="Times New Roman"/>
                <w:i/>
                <w:highlight w:val="yellow"/>
              </w:rPr>
              <w:t>Principles of Marketing</w:t>
            </w:r>
            <w:r w:rsidRPr="00EA121A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852" w:type="dxa"/>
          </w:tcPr>
          <w:p w:rsidR="00CC617A" w:rsidRPr="00EA121A" w:rsidRDefault="00CC617A" w:rsidP="00CC617A">
            <w:pPr>
              <w:rPr>
                <w:rFonts w:cs="Times New Roman"/>
                <w:i/>
              </w:rPr>
            </w:pPr>
            <w:r w:rsidRPr="00596AB6">
              <w:rPr>
                <w:rFonts w:cs="Times New Roman"/>
                <w:i/>
                <w:highlight w:val="yellow"/>
              </w:rPr>
              <w:t>7.5 ECTS</w:t>
            </w:r>
          </w:p>
        </w:tc>
        <w:tc>
          <w:tcPr>
            <w:tcW w:w="1355" w:type="dxa"/>
          </w:tcPr>
          <w:p w:rsidR="00CC617A" w:rsidRPr="00EA121A" w:rsidRDefault="00596AB6" w:rsidP="00CC617A">
            <w:r w:rsidRPr="00596AB6">
              <w:rPr>
                <w:rFonts w:cs="Times New Roman"/>
                <w:i/>
                <w:highlight w:val="yellow"/>
              </w:rPr>
              <w:t>Appendix no. 4</w:t>
            </w:r>
          </w:p>
        </w:tc>
      </w:tr>
    </w:tbl>
    <w:p w:rsidR="00B65E5E" w:rsidRDefault="00B65E5E" w:rsidP="00EA121A">
      <w:pPr>
        <w:rPr>
          <w:b/>
          <w:sz w:val="30"/>
          <w:szCs w:val="30"/>
          <w:lang w:val="en-US"/>
        </w:rPr>
      </w:pPr>
    </w:p>
    <w:p w:rsidR="00EB7C73" w:rsidRPr="00EA121A" w:rsidRDefault="00D24AED" w:rsidP="00EA121A">
      <w:pPr>
        <w:rPr>
          <w:lang w:val="en-US"/>
        </w:rPr>
      </w:pPr>
      <w:r>
        <w:rPr>
          <w:b/>
          <w:sz w:val="30"/>
          <w:szCs w:val="30"/>
          <w:lang w:val="en-US"/>
        </w:rPr>
        <w:t>5</w:t>
      </w:r>
      <w:r w:rsidR="00EA121A">
        <w:rPr>
          <w:b/>
          <w:sz w:val="30"/>
          <w:szCs w:val="30"/>
          <w:lang w:val="en-US"/>
        </w:rPr>
        <w:t xml:space="preserve">. </w:t>
      </w:r>
      <w:r w:rsidR="00924166" w:rsidRPr="00EA121A">
        <w:rPr>
          <w:b/>
          <w:sz w:val="30"/>
          <w:szCs w:val="30"/>
          <w:lang w:val="en-US"/>
        </w:rPr>
        <w:t>Self-assessment</w:t>
      </w:r>
      <w:r w:rsidR="00EB7C73" w:rsidRPr="00EA121A">
        <w:rPr>
          <w:b/>
          <w:sz w:val="30"/>
          <w:szCs w:val="30"/>
          <w:lang w:val="en-US"/>
        </w:rPr>
        <w:t xml:space="preserve"> – ha</w:t>
      </w:r>
      <w:r w:rsidR="00924166" w:rsidRPr="00EA121A">
        <w:rPr>
          <w:b/>
          <w:sz w:val="30"/>
          <w:szCs w:val="30"/>
          <w:lang w:val="en-US"/>
        </w:rPr>
        <w:t>ve you passed the 1st year of the curriculum</w:t>
      </w:r>
      <w:r w:rsidR="00EB7C73" w:rsidRPr="00EA121A">
        <w:rPr>
          <w:b/>
          <w:sz w:val="30"/>
          <w:szCs w:val="30"/>
          <w:lang w:val="en-US"/>
        </w:rPr>
        <w:t xml:space="preserve">? </w:t>
      </w:r>
    </w:p>
    <w:p w:rsidR="00EB7C73" w:rsidRPr="00924166" w:rsidRDefault="00EB7C73" w:rsidP="00EB7C73">
      <w:pPr>
        <w:ind w:left="-142" w:right="-1964"/>
        <w:rPr>
          <w:b/>
          <w:sz w:val="32"/>
          <w:szCs w:val="32"/>
          <w:lang w:val="en-US"/>
        </w:rPr>
      </w:pPr>
    </w:p>
    <w:p w:rsidR="00EB7C73" w:rsidRPr="00924166" w:rsidRDefault="00EB7C73" w:rsidP="00EB7C73">
      <w:pPr>
        <w:rPr>
          <w:lang w:val="en-US"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864"/>
        <w:gridCol w:w="2963"/>
        <w:gridCol w:w="1134"/>
        <w:gridCol w:w="1276"/>
      </w:tblGrid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24166" w:rsidRDefault="00EB7C73" w:rsidP="009E3236">
            <w:pPr>
              <w:rPr>
                <w:b/>
                <w:lang w:val="en-US"/>
              </w:rPr>
            </w:pPr>
            <w:r w:rsidRPr="00924166">
              <w:rPr>
                <w:b/>
                <w:lang w:val="en-US"/>
              </w:rPr>
              <w:t>1</w:t>
            </w:r>
            <w:r w:rsidR="00924166" w:rsidRPr="00924166">
              <w:rPr>
                <w:b/>
                <w:lang w:val="en-US"/>
              </w:rPr>
              <w:t xml:space="preserve">st year courses of the CBS </w:t>
            </w:r>
            <w:proofErr w:type="spellStart"/>
            <w:r w:rsidR="00924166" w:rsidRPr="00924166">
              <w:rPr>
                <w:b/>
                <w:lang w:val="en-US"/>
              </w:rPr>
              <w:t>programme</w:t>
            </w:r>
            <w:proofErr w:type="spellEnd"/>
            <w:r w:rsidRPr="00924166">
              <w:rPr>
                <w:b/>
                <w:lang w:val="en-US"/>
              </w:rPr>
              <w:t xml:space="preserve"> </w:t>
            </w:r>
          </w:p>
          <w:p w:rsidR="00EB7C73" w:rsidRPr="00924166" w:rsidRDefault="00EB7C73" w:rsidP="00924166">
            <w:pPr>
              <w:rPr>
                <w:b/>
                <w:lang w:val="en-US"/>
              </w:rPr>
            </w:pPr>
            <w:r w:rsidRPr="00924166">
              <w:rPr>
                <w:sz w:val="18"/>
                <w:szCs w:val="18"/>
                <w:lang w:val="en-US"/>
              </w:rPr>
              <w:t>(</w:t>
            </w:r>
            <w:r w:rsidR="00924166" w:rsidRPr="00924166">
              <w:rPr>
                <w:sz w:val="18"/>
                <w:szCs w:val="18"/>
                <w:lang w:val="en-US"/>
              </w:rPr>
              <w:t>You can find an ov</w:t>
            </w:r>
            <w:r w:rsidR="001035A5">
              <w:rPr>
                <w:sz w:val="18"/>
                <w:szCs w:val="18"/>
                <w:lang w:val="en-US"/>
              </w:rPr>
              <w:t xml:space="preserve">erview of the </w:t>
            </w:r>
            <w:proofErr w:type="spellStart"/>
            <w:r w:rsidR="001035A5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="001035A5">
              <w:rPr>
                <w:sz w:val="18"/>
                <w:szCs w:val="18"/>
                <w:lang w:val="en-US"/>
              </w:rPr>
              <w:t xml:space="preserve"> curriculum</w:t>
            </w:r>
            <w:r w:rsidR="00924166" w:rsidRPr="00924166">
              <w:rPr>
                <w:sz w:val="18"/>
                <w:szCs w:val="18"/>
                <w:lang w:val="en-US"/>
              </w:rPr>
              <w:t xml:space="preserve"> at </w:t>
            </w:r>
            <w:hyperlink r:id="rId10" w:history="1">
              <w:r w:rsidR="001035A5" w:rsidRPr="005612AA">
                <w:rPr>
                  <w:rStyle w:val="Hyperlink"/>
                  <w:sz w:val="18"/>
                  <w:szCs w:val="18"/>
                  <w:lang w:val="en-US"/>
                </w:rPr>
                <w:t>http://studieordninger.cbs.dk/</w:t>
              </w:r>
            </w:hyperlink>
            <w:r w:rsidR="001035A5">
              <w:rPr>
                <w:sz w:val="18"/>
                <w:szCs w:val="18"/>
                <w:lang w:val="en-US"/>
              </w:rPr>
              <w:t xml:space="preserve"> ) </w:t>
            </w: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  <w:r>
              <w:rPr>
                <w:b/>
              </w:rPr>
              <w:t>ECTS-points</w:t>
            </w:r>
          </w:p>
        </w:tc>
        <w:tc>
          <w:tcPr>
            <w:tcW w:w="2963" w:type="dxa"/>
          </w:tcPr>
          <w:p w:rsidR="00EB7C73" w:rsidRPr="00924166" w:rsidRDefault="001035A5" w:rsidP="001035A5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The </w:t>
            </w:r>
            <w:r w:rsidR="00924166" w:rsidRPr="005B7F2D">
              <w:rPr>
                <w:rFonts w:cs="Times New Roman"/>
                <w:b/>
                <w:lang w:val="en-US"/>
              </w:rPr>
              <w:t>courses</w:t>
            </w:r>
            <w:r>
              <w:rPr>
                <w:rFonts w:cs="Times New Roman"/>
                <w:b/>
                <w:lang w:val="en-US"/>
              </w:rPr>
              <w:t xml:space="preserve"> below from my previous / current studies match the CBS course in the first column</w:t>
            </w: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  <w:r>
              <w:rPr>
                <w:b/>
              </w:rPr>
              <w:t>ECTS-points</w:t>
            </w:r>
          </w:p>
        </w:tc>
        <w:tc>
          <w:tcPr>
            <w:tcW w:w="1276" w:type="dxa"/>
          </w:tcPr>
          <w:p w:rsidR="00EB7C73" w:rsidRPr="009866A3" w:rsidRDefault="001D4DD2" w:rsidP="001D4D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Appendix</w:t>
            </w:r>
            <w:r w:rsidR="00EB7C73" w:rsidRPr="009866A3">
              <w:rPr>
                <w:rFonts w:cs="Times New Roman"/>
                <w:b/>
              </w:rPr>
              <w:t xml:space="preserve"> n</w:t>
            </w:r>
            <w:r>
              <w:rPr>
                <w:rFonts w:cs="Times New Roman"/>
                <w:b/>
              </w:rPr>
              <w:t>o</w:t>
            </w:r>
            <w:r w:rsidR="00EB7C73" w:rsidRPr="009866A3">
              <w:rPr>
                <w:rFonts w:cs="Times New Roman"/>
                <w:b/>
              </w:rPr>
              <w:t>.</w:t>
            </w: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</w:tbl>
    <w:p w:rsidR="00AD444F" w:rsidRDefault="00AD444F" w:rsidP="00EB7C73">
      <w:pPr>
        <w:spacing w:line="276" w:lineRule="auto"/>
        <w:ind w:right="-547"/>
        <w:rPr>
          <w:b/>
          <w:sz w:val="30"/>
          <w:szCs w:val="30"/>
        </w:rPr>
      </w:pPr>
    </w:p>
    <w:p w:rsidR="00EB7C73" w:rsidRDefault="00EB7C73" w:rsidP="00EB7C73">
      <w:pPr>
        <w:ind w:right="-1822"/>
        <w:rPr>
          <w:b/>
          <w:sz w:val="28"/>
          <w:szCs w:val="28"/>
          <w:u w:val="single"/>
        </w:rPr>
      </w:pPr>
    </w:p>
    <w:p w:rsidR="00EA121A" w:rsidRPr="00422119" w:rsidRDefault="00EA121A" w:rsidP="00EA121A">
      <w:pPr>
        <w:ind w:right="-1822"/>
        <w:rPr>
          <w:b/>
          <w:sz w:val="30"/>
          <w:szCs w:val="30"/>
          <w:u w:val="single"/>
        </w:rPr>
      </w:pPr>
    </w:p>
    <w:p w:rsidR="00EA121A" w:rsidRPr="00422119" w:rsidRDefault="00D24AED" w:rsidP="00EA121A">
      <w:pPr>
        <w:ind w:right="-1822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6</w:t>
      </w:r>
      <w:r w:rsidR="00EA121A" w:rsidRPr="00422119">
        <w:rPr>
          <w:b/>
          <w:sz w:val="30"/>
          <w:szCs w:val="30"/>
          <w:lang w:val="en-US"/>
        </w:rPr>
        <w:t xml:space="preserve">. Reason for application for </w:t>
      </w:r>
      <w:r w:rsidR="00B65E5E">
        <w:rPr>
          <w:b/>
          <w:sz w:val="30"/>
          <w:szCs w:val="30"/>
          <w:lang w:val="en-US"/>
        </w:rPr>
        <w:t>transfer</w:t>
      </w:r>
      <w:r w:rsidR="00EA121A" w:rsidRPr="00422119">
        <w:rPr>
          <w:b/>
          <w:sz w:val="30"/>
          <w:szCs w:val="30"/>
          <w:lang w:val="en-US"/>
        </w:rPr>
        <w:t>:</w:t>
      </w:r>
    </w:p>
    <w:tbl>
      <w:tblPr>
        <w:tblStyle w:val="Tabel-Gitter"/>
        <w:tblpPr w:leftFromText="180" w:rightFromText="180" w:vertAnchor="text" w:tblpY="2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121A" w:rsidRPr="00184193" w:rsidTr="0004224C">
        <w:tc>
          <w:tcPr>
            <w:tcW w:w="7650" w:type="dxa"/>
          </w:tcPr>
          <w:p w:rsidR="00EA121A" w:rsidRPr="00D73D75" w:rsidRDefault="00EA121A" w:rsidP="0004224C">
            <w:pPr>
              <w:ind w:right="-18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remember to include </w:t>
            </w:r>
            <w:r w:rsidRPr="00931684">
              <w:rPr>
                <w:sz w:val="20"/>
                <w:szCs w:val="20"/>
                <w:lang w:val="en-US"/>
              </w:rPr>
              <w:t xml:space="preserve">a statement </w:t>
            </w:r>
            <w:r>
              <w:rPr>
                <w:sz w:val="20"/>
                <w:szCs w:val="20"/>
                <w:lang w:val="en-US"/>
              </w:rPr>
              <w:t>explaining your</w:t>
            </w:r>
            <w:r w:rsidRPr="00931684">
              <w:rPr>
                <w:sz w:val="20"/>
                <w:szCs w:val="20"/>
                <w:lang w:val="en-US"/>
              </w:rPr>
              <w:t xml:space="preserve"> reason for applying for administrative enrolment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EE3">
              <w:rPr>
                <w:sz w:val="30"/>
                <w:szCs w:val="30"/>
                <w:lang w:val="en-US"/>
              </w:rPr>
              <w:t xml:space="preserve"> </w:t>
            </w:r>
            <w:sdt>
              <w:sdtPr>
                <w:rPr>
                  <w:sz w:val="30"/>
                  <w:szCs w:val="30"/>
                  <w:lang w:val="en-US"/>
                </w:rPr>
                <w:id w:val="-40815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EE3">
                  <w:rPr>
                    <w:rFonts w:ascii="MS Gothic" w:eastAsia="MS Gothic" w:hAnsi="MS Gothic" w:hint="eastAsia"/>
                    <w:sz w:val="30"/>
                    <w:szCs w:val="30"/>
                    <w:lang w:val="en-US"/>
                  </w:rPr>
                  <w:t>☐</w:t>
                </w:r>
              </w:sdtContent>
            </w:sdt>
          </w:p>
        </w:tc>
      </w:tr>
    </w:tbl>
    <w:p w:rsidR="00EB7C73" w:rsidRPr="00BE3EE3" w:rsidRDefault="00EB7C73" w:rsidP="00EB7C73">
      <w:pPr>
        <w:ind w:right="-1822"/>
        <w:rPr>
          <w:b/>
          <w:sz w:val="28"/>
          <w:szCs w:val="28"/>
          <w:u w:val="single"/>
          <w:lang w:val="en-US"/>
        </w:rPr>
      </w:pPr>
    </w:p>
    <w:p w:rsidR="00EB7C73" w:rsidRDefault="00EB7C73" w:rsidP="00EB7C73">
      <w:pPr>
        <w:rPr>
          <w:b/>
          <w:sz w:val="20"/>
          <w:szCs w:val="20"/>
          <w:lang w:val="en-US"/>
        </w:rPr>
      </w:pPr>
    </w:p>
    <w:p w:rsidR="00954B4F" w:rsidRPr="00930BBA" w:rsidRDefault="00D24AED" w:rsidP="00954B4F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7</w:t>
      </w:r>
      <w:r w:rsidR="00954B4F" w:rsidRPr="00930BBA">
        <w:rPr>
          <w:b/>
          <w:sz w:val="30"/>
          <w:szCs w:val="30"/>
          <w:lang w:val="en-US"/>
        </w:rPr>
        <w:t>. Signature</w:t>
      </w:r>
    </w:p>
    <w:p w:rsidR="00EA121A" w:rsidRPr="00BE3EE3" w:rsidRDefault="00EA121A" w:rsidP="00EB7C73">
      <w:pPr>
        <w:rPr>
          <w:b/>
          <w:sz w:val="20"/>
          <w:szCs w:val="20"/>
          <w:lang w:val="en-US"/>
        </w:rPr>
      </w:pPr>
    </w:p>
    <w:p w:rsidR="00AD444F" w:rsidRPr="00BE3EE3" w:rsidRDefault="001035A5" w:rsidP="00EB7C73">
      <w:pPr>
        <w:rPr>
          <w:b/>
          <w:sz w:val="30"/>
          <w:szCs w:val="30"/>
          <w:lang w:val="en-US"/>
        </w:rPr>
      </w:pPr>
      <w:r>
        <w:rPr>
          <w:b/>
          <w:sz w:val="20"/>
          <w:szCs w:val="20"/>
          <w:lang w:val="en-US"/>
        </w:rPr>
        <w:t xml:space="preserve">I am aware that if my application is missing any information or documentation, I </w:t>
      </w:r>
      <w:proofErr w:type="gramStart"/>
      <w:r>
        <w:rPr>
          <w:b/>
          <w:sz w:val="20"/>
          <w:szCs w:val="20"/>
          <w:lang w:val="en-US"/>
        </w:rPr>
        <w:t xml:space="preserve">will be contacted by email from </w:t>
      </w:r>
      <w:hyperlink r:id="rId11" w:history="1">
        <w:r w:rsidRPr="005612AA">
          <w:rPr>
            <w:rStyle w:val="Hyperlink"/>
            <w:b/>
            <w:sz w:val="20"/>
            <w:szCs w:val="20"/>
            <w:lang w:val="en-US"/>
          </w:rPr>
          <w:t>ae@cbs.dk</w:t>
        </w:r>
      </w:hyperlink>
      <w:r>
        <w:rPr>
          <w:b/>
          <w:sz w:val="20"/>
          <w:szCs w:val="20"/>
          <w:lang w:val="en-US"/>
        </w:rPr>
        <w:t xml:space="preserve"> and given 7 days to provide the requested information/documentation</w:t>
      </w:r>
      <w:proofErr w:type="gramEnd"/>
      <w:r w:rsidR="00954B4F">
        <w:rPr>
          <w:b/>
          <w:sz w:val="20"/>
          <w:szCs w:val="20"/>
          <w:lang w:val="en-US"/>
        </w:rPr>
        <w:t xml:space="preserve">. If I do not respond within 7 days, my application for </w:t>
      </w:r>
      <w:r w:rsidR="00B65E5E">
        <w:rPr>
          <w:b/>
          <w:sz w:val="20"/>
          <w:szCs w:val="20"/>
          <w:lang w:val="en-US"/>
        </w:rPr>
        <w:t>transfer</w:t>
      </w:r>
      <w:r w:rsidR="00954B4F">
        <w:rPr>
          <w:b/>
          <w:sz w:val="20"/>
          <w:szCs w:val="20"/>
          <w:lang w:val="en-US"/>
        </w:rPr>
        <w:t xml:space="preserve"> </w:t>
      </w:r>
      <w:proofErr w:type="gramStart"/>
      <w:r w:rsidR="00954B4F">
        <w:rPr>
          <w:b/>
          <w:sz w:val="20"/>
          <w:szCs w:val="20"/>
          <w:lang w:val="en-US"/>
        </w:rPr>
        <w:t>will be processed</w:t>
      </w:r>
      <w:proofErr w:type="gramEnd"/>
      <w:r w:rsidR="00954B4F">
        <w:rPr>
          <w:b/>
          <w:sz w:val="20"/>
          <w:szCs w:val="20"/>
          <w:lang w:val="en-US"/>
        </w:rPr>
        <w:t xml:space="preserve"> based only on the information and documentation already submitted.</w:t>
      </w:r>
    </w:p>
    <w:p w:rsidR="00AD444F" w:rsidRPr="00BE3EE3" w:rsidRDefault="00AD444F" w:rsidP="00EB7C73">
      <w:pPr>
        <w:rPr>
          <w:b/>
          <w:sz w:val="30"/>
          <w:szCs w:val="30"/>
          <w:lang w:val="en-US"/>
        </w:rPr>
      </w:pPr>
    </w:p>
    <w:p w:rsidR="00EB7C73" w:rsidRPr="00931684" w:rsidRDefault="00EB7C73" w:rsidP="00EB7C73">
      <w:pPr>
        <w:ind w:right="-2248"/>
        <w:rPr>
          <w:sz w:val="24"/>
          <w:lang w:val="en-GB"/>
        </w:rPr>
      </w:pPr>
    </w:p>
    <w:p w:rsidR="00EB7C73" w:rsidRPr="00931684" w:rsidRDefault="00EB7C73" w:rsidP="00EB7C73">
      <w:pPr>
        <w:pBdr>
          <w:bottom w:val="single" w:sz="4" w:space="1" w:color="auto"/>
        </w:pBdr>
        <w:rPr>
          <w:sz w:val="32"/>
          <w:szCs w:val="32"/>
          <w:lang w:val="en-US"/>
        </w:rPr>
      </w:pPr>
    </w:p>
    <w:p w:rsidR="00931684" w:rsidRPr="00BF1FB8" w:rsidRDefault="00931684" w:rsidP="00931684">
      <w:pPr>
        <w:rPr>
          <w:sz w:val="18"/>
          <w:szCs w:val="18"/>
          <w:lang w:val="en-US"/>
        </w:rPr>
      </w:pPr>
      <w:r w:rsidRPr="00BF1FB8">
        <w:rPr>
          <w:sz w:val="18"/>
          <w:szCs w:val="18"/>
          <w:lang w:val="en-US"/>
        </w:rPr>
        <w:t xml:space="preserve">Date and signature </w:t>
      </w:r>
    </w:p>
    <w:p w:rsidR="00EB7C73" w:rsidRPr="00931684" w:rsidRDefault="00EB7C73" w:rsidP="00EB7C73">
      <w:pPr>
        <w:ind w:right="-1964"/>
        <w:rPr>
          <w:szCs w:val="22"/>
          <w:lang w:val="en-US"/>
        </w:rPr>
      </w:pPr>
    </w:p>
    <w:p w:rsidR="00EB7C73" w:rsidRPr="00931684" w:rsidRDefault="00EB7C73" w:rsidP="00EB7C73">
      <w:pPr>
        <w:ind w:left="-142" w:right="-1964"/>
        <w:rPr>
          <w:b/>
          <w:sz w:val="30"/>
          <w:szCs w:val="30"/>
          <w:lang w:val="en-US"/>
        </w:rPr>
      </w:pPr>
    </w:p>
    <w:p w:rsidR="00EB7C73" w:rsidRPr="00931684" w:rsidRDefault="00EB7C73" w:rsidP="00EB7C73">
      <w:pPr>
        <w:ind w:left="-142" w:right="-1964"/>
        <w:rPr>
          <w:b/>
          <w:sz w:val="30"/>
          <w:szCs w:val="30"/>
          <w:lang w:val="en-US"/>
        </w:rPr>
      </w:pPr>
    </w:p>
    <w:p w:rsidR="00AD444F" w:rsidRPr="00931684" w:rsidRDefault="00AD444F" w:rsidP="00EB7C73">
      <w:pPr>
        <w:ind w:left="-142" w:right="-1964"/>
        <w:rPr>
          <w:b/>
          <w:sz w:val="30"/>
          <w:szCs w:val="30"/>
          <w:lang w:val="en-US"/>
        </w:rPr>
      </w:pPr>
    </w:p>
    <w:p w:rsidR="00EB7C73" w:rsidRPr="00931684" w:rsidRDefault="00954B4F" w:rsidP="00EB7C73">
      <w:pPr>
        <w:ind w:right="-1964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9. </w:t>
      </w:r>
      <w:r w:rsidR="00931684" w:rsidRPr="00BF1FB8">
        <w:rPr>
          <w:b/>
          <w:sz w:val="30"/>
          <w:szCs w:val="30"/>
          <w:lang w:val="en-US"/>
        </w:rPr>
        <w:t xml:space="preserve">Checklist – have you remembered everything in your application? </w:t>
      </w:r>
      <w:r w:rsidR="00EB7C73" w:rsidRPr="00931684">
        <w:rPr>
          <w:b/>
          <w:sz w:val="30"/>
          <w:szCs w:val="30"/>
          <w:lang w:val="en-US"/>
        </w:rPr>
        <w:t xml:space="preserve"> </w:t>
      </w:r>
    </w:p>
    <w:p w:rsidR="00EB7C73" w:rsidRPr="00931684" w:rsidRDefault="00EB7C73" w:rsidP="00EB7C73">
      <w:pPr>
        <w:ind w:left="-142" w:right="-1964"/>
        <w:rPr>
          <w:b/>
          <w:szCs w:val="22"/>
          <w:u w:val="single"/>
          <w:lang w:val="en-US"/>
        </w:rPr>
      </w:pPr>
    </w:p>
    <w:p w:rsidR="00954B4F" w:rsidRDefault="001F5C19" w:rsidP="00EB7C73">
      <w:pPr>
        <w:ind w:left="-142" w:right="-1964" w:firstLine="142"/>
        <w:rPr>
          <w:szCs w:val="22"/>
          <w:lang w:val="en-US"/>
        </w:rPr>
      </w:pPr>
      <w:sdt>
        <w:sdtPr>
          <w:rPr>
            <w:szCs w:val="22"/>
            <w:lang w:val="en-US"/>
          </w:rPr>
          <w:id w:val="78771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73" w:rsidRPr="005B7F2D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931684" w:rsidRPr="00931684">
        <w:rPr>
          <w:szCs w:val="22"/>
          <w:lang w:val="en-US"/>
        </w:rPr>
        <w:t xml:space="preserve"> </w:t>
      </w:r>
      <w:r w:rsidR="00931684" w:rsidRPr="00BF1FB8">
        <w:rPr>
          <w:szCs w:val="22"/>
          <w:lang w:val="en-US"/>
        </w:rPr>
        <w:t>Documentation that you fulfil the current general and specific entry requirements</w:t>
      </w:r>
    </w:p>
    <w:p w:rsidR="00931684" w:rsidRPr="005B7F2D" w:rsidRDefault="001F5C19" w:rsidP="00954B4F">
      <w:pPr>
        <w:ind w:right="-1964"/>
        <w:rPr>
          <w:szCs w:val="22"/>
          <w:lang w:val="en-US"/>
        </w:rPr>
      </w:pPr>
      <w:sdt>
        <w:sdtPr>
          <w:rPr>
            <w:szCs w:val="22"/>
            <w:lang w:val="en-US"/>
          </w:rPr>
          <w:id w:val="-68629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4F" w:rsidRPr="0093168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954B4F" w:rsidRPr="00931684">
        <w:rPr>
          <w:szCs w:val="22"/>
          <w:lang w:val="en-US"/>
        </w:rPr>
        <w:t xml:space="preserve"> </w:t>
      </w:r>
      <w:r w:rsidR="00954B4F">
        <w:rPr>
          <w:szCs w:val="22"/>
          <w:lang w:val="en-US"/>
        </w:rPr>
        <w:t xml:space="preserve"> </w:t>
      </w:r>
      <w:r w:rsidR="00954B4F" w:rsidRPr="00BF1FB8">
        <w:rPr>
          <w:szCs w:val="22"/>
          <w:lang w:val="en-US"/>
        </w:rPr>
        <w:t>Documentation for the language requirement</w:t>
      </w:r>
    </w:p>
    <w:p w:rsidR="00EB7C73" w:rsidRPr="00931684" w:rsidRDefault="001F5C19" w:rsidP="00954B4F">
      <w:pPr>
        <w:ind w:left="-142" w:right="-1964" w:firstLine="142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5678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73" w:rsidRPr="0093168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596AB6">
        <w:rPr>
          <w:szCs w:val="22"/>
          <w:lang w:val="en-US"/>
        </w:rPr>
        <w:t xml:space="preserve"> </w:t>
      </w:r>
      <w:r w:rsidR="00931684" w:rsidRPr="00931684">
        <w:rPr>
          <w:szCs w:val="22"/>
          <w:lang w:val="en-US"/>
        </w:rPr>
        <w:t>Grade transcript and registration of current courses</w:t>
      </w:r>
      <w:r w:rsidR="00EB7C73" w:rsidRPr="00931684">
        <w:rPr>
          <w:szCs w:val="22"/>
          <w:lang w:val="en-US"/>
        </w:rPr>
        <w:t xml:space="preserve"> </w:t>
      </w:r>
    </w:p>
    <w:p w:rsidR="00EB7C73" w:rsidRPr="00931684" w:rsidRDefault="00EB7C73" w:rsidP="00EB7C73">
      <w:pPr>
        <w:ind w:left="-142" w:right="-1964"/>
        <w:rPr>
          <w:szCs w:val="22"/>
          <w:lang w:val="en-US"/>
        </w:rPr>
      </w:pPr>
      <w:r w:rsidRPr="0093168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77425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68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596AB6">
        <w:rPr>
          <w:szCs w:val="22"/>
          <w:lang w:val="en-US"/>
        </w:rPr>
        <w:t xml:space="preserve"> </w:t>
      </w:r>
      <w:r w:rsidR="00931684" w:rsidRPr="00931684">
        <w:rPr>
          <w:szCs w:val="22"/>
          <w:lang w:val="en-US"/>
        </w:rPr>
        <w:t>Reason for applying for administrative enrolment</w:t>
      </w:r>
      <w:r w:rsidRPr="00931684">
        <w:rPr>
          <w:szCs w:val="22"/>
          <w:lang w:val="en-US"/>
        </w:rPr>
        <w:t xml:space="preserve"> </w:t>
      </w:r>
    </w:p>
    <w:p w:rsidR="00EB7C73" w:rsidRPr="00931684" w:rsidRDefault="001F5C19" w:rsidP="00EB7C73">
      <w:pPr>
        <w:tabs>
          <w:tab w:val="left" w:pos="907"/>
        </w:tabs>
        <w:ind w:right="-1964"/>
        <w:rPr>
          <w:szCs w:val="22"/>
          <w:lang w:val="en-US"/>
        </w:rPr>
      </w:pPr>
      <w:sdt>
        <w:sdtPr>
          <w:rPr>
            <w:szCs w:val="22"/>
            <w:lang w:val="en-US"/>
          </w:rPr>
          <w:id w:val="12128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73" w:rsidRPr="0093168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931684" w:rsidRPr="00931684">
        <w:rPr>
          <w:szCs w:val="22"/>
          <w:lang w:val="en-US"/>
        </w:rPr>
        <w:t xml:space="preserve"> </w:t>
      </w:r>
      <w:r w:rsidR="00931684" w:rsidRPr="005B0F3F">
        <w:rPr>
          <w:szCs w:val="22"/>
          <w:lang w:val="en-US"/>
        </w:rPr>
        <w:t>Course descriptions for all courses mentioned</w:t>
      </w:r>
    </w:p>
    <w:p w:rsidR="00931684" w:rsidRDefault="00931684" w:rsidP="00EB7C73">
      <w:pPr>
        <w:ind w:right="-1964"/>
        <w:rPr>
          <w:szCs w:val="22"/>
          <w:lang w:val="en-US"/>
        </w:rPr>
      </w:pPr>
    </w:p>
    <w:p w:rsidR="00931684" w:rsidRDefault="00931684" w:rsidP="00EB7C73">
      <w:pPr>
        <w:ind w:right="-1964"/>
        <w:rPr>
          <w:szCs w:val="22"/>
          <w:lang w:val="en-US"/>
        </w:rPr>
      </w:pPr>
    </w:p>
    <w:p w:rsidR="00B65E5E" w:rsidRDefault="00B65E5E" w:rsidP="00931684">
      <w:pPr>
        <w:ind w:right="-1964"/>
        <w:rPr>
          <w:szCs w:val="22"/>
          <w:lang w:val="en-US"/>
        </w:rPr>
      </w:pPr>
      <w:r>
        <w:rPr>
          <w:szCs w:val="22"/>
          <w:lang w:val="en-US"/>
        </w:rPr>
        <w:t xml:space="preserve">For graduate: Upload the form with the rest of your documentation in the Application Portal. </w:t>
      </w:r>
    </w:p>
    <w:p w:rsidR="00B65E5E" w:rsidRDefault="00B65E5E" w:rsidP="00931684">
      <w:pPr>
        <w:ind w:right="-1964"/>
        <w:rPr>
          <w:szCs w:val="22"/>
          <w:lang w:val="en-US"/>
        </w:rPr>
      </w:pPr>
      <w:r>
        <w:rPr>
          <w:szCs w:val="22"/>
          <w:lang w:val="en-US"/>
        </w:rPr>
        <w:t xml:space="preserve">Write an e-mail to </w:t>
      </w:r>
      <w:hyperlink r:id="rId12" w:history="1">
        <w:r w:rsidRPr="008A78D8">
          <w:rPr>
            <w:rStyle w:val="Hyperlink"/>
            <w:szCs w:val="22"/>
            <w:lang w:val="en-US"/>
          </w:rPr>
          <w:t>ae@cbs.dk</w:t>
        </w:r>
      </w:hyperlink>
      <w:r>
        <w:rPr>
          <w:szCs w:val="22"/>
          <w:lang w:val="en-US"/>
        </w:rPr>
        <w:t xml:space="preserve"> and inform us about your application. </w:t>
      </w:r>
    </w:p>
    <w:p w:rsidR="00B65E5E" w:rsidRDefault="00B65E5E" w:rsidP="00931684">
      <w:pPr>
        <w:ind w:right="-1964"/>
        <w:rPr>
          <w:szCs w:val="22"/>
          <w:lang w:val="en-US"/>
        </w:rPr>
      </w:pPr>
    </w:p>
    <w:p w:rsidR="00B65E5E" w:rsidRDefault="00B65E5E" w:rsidP="00B65E5E">
      <w:pPr>
        <w:ind w:right="-1964"/>
        <w:rPr>
          <w:szCs w:val="22"/>
          <w:lang w:val="en-US"/>
        </w:rPr>
      </w:pPr>
      <w:r>
        <w:rPr>
          <w:szCs w:val="22"/>
          <w:lang w:val="en-US"/>
        </w:rPr>
        <w:t xml:space="preserve">For bachelor: Upload the form with the rest of your documentation in Optagelse.dk </w:t>
      </w:r>
    </w:p>
    <w:p w:rsidR="00B65E5E" w:rsidRDefault="00B65E5E" w:rsidP="00B65E5E">
      <w:pPr>
        <w:ind w:right="-1964"/>
        <w:rPr>
          <w:szCs w:val="22"/>
          <w:lang w:val="en-US"/>
        </w:rPr>
      </w:pPr>
      <w:r>
        <w:rPr>
          <w:szCs w:val="22"/>
          <w:lang w:val="en-US"/>
        </w:rPr>
        <w:t xml:space="preserve">Write an e-mail to </w:t>
      </w:r>
      <w:hyperlink r:id="rId13" w:history="1">
        <w:r w:rsidRPr="008A78D8">
          <w:rPr>
            <w:rStyle w:val="Hyperlink"/>
            <w:szCs w:val="22"/>
            <w:lang w:val="en-US"/>
          </w:rPr>
          <w:t>ae@cbs.dk</w:t>
        </w:r>
      </w:hyperlink>
      <w:r>
        <w:rPr>
          <w:szCs w:val="22"/>
          <w:lang w:val="en-US"/>
        </w:rPr>
        <w:t xml:space="preserve"> and inform us about your application. </w:t>
      </w:r>
    </w:p>
    <w:p w:rsidR="00931684" w:rsidRPr="00931684" w:rsidRDefault="00931684" w:rsidP="00EB7C73">
      <w:pPr>
        <w:ind w:right="-1964"/>
        <w:rPr>
          <w:szCs w:val="22"/>
          <w:lang w:val="en-US"/>
        </w:rPr>
      </w:pPr>
    </w:p>
    <w:p w:rsidR="00811316" w:rsidRPr="00931684" w:rsidRDefault="00811316" w:rsidP="00951EB7">
      <w:pPr>
        <w:rPr>
          <w:lang w:val="en-US"/>
        </w:rPr>
      </w:pPr>
    </w:p>
    <w:p w:rsidR="00A64255" w:rsidRPr="00931684" w:rsidRDefault="00A64255" w:rsidP="00EB7C73">
      <w:pPr>
        <w:tabs>
          <w:tab w:val="left" w:pos="1646"/>
        </w:tabs>
        <w:rPr>
          <w:lang w:val="en-US"/>
        </w:rPr>
      </w:pPr>
    </w:p>
    <w:p w:rsidR="00A64255" w:rsidRPr="00931684" w:rsidRDefault="00A64255" w:rsidP="00951EB7">
      <w:pPr>
        <w:rPr>
          <w:lang w:val="en-US"/>
        </w:rPr>
      </w:pPr>
    </w:p>
    <w:p w:rsidR="00A64255" w:rsidRPr="00931684" w:rsidRDefault="00A64255" w:rsidP="00951EB7">
      <w:pPr>
        <w:rPr>
          <w:lang w:val="en-US"/>
        </w:rPr>
      </w:pPr>
    </w:p>
    <w:sectPr w:rsidR="00A64255" w:rsidRPr="00931684" w:rsidSect="00A77F7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3629" w:bottom="1985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73" w:rsidRDefault="00EB7C73" w:rsidP="00132816">
      <w:r>
        <w:separator/>
      </w:r>
    </w:p>
  </w:endnote>
  <w:endnote w:type="continuationSeparator" w:id="0">
    <w:p w:rsidR="00EB7C73" w:rsidRDefault="00EB7C73" w:rsidP="001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FB" w:rsidRDefault="00411DFB" w:rsidP="002D5E78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11DFB" w:rsidRDefault="00411DFB" w:rsidP="00826B6A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FB" w:rsidRDefault="00411DFB" w:rsidP="00826B6A">
    <w:pPr>
      <w:pStyle w:val="Sidefod"/>
      <w:ind w:firstLine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358A6" wp14:editId="042B73AA">
              <wp:simplePos x="0" y="0"/>
              <wp:positionH relativeFrom="page">
                <wp:posOffset>1011555</wp:posOffset>
              </wp:positionH>
              <wp:positionV relativeFrom="page">
                <wp:posOffset>9847580</wp:posOffset>
              </wp:positionV>
              <wp:extent cx="4283710" cy="469900"/>
              <wp:effectExtent l="0" t="0" r="2540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37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411DFB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11E841D6" wp14:editId="60CE3F24">
                                <wp:extent cx="4278630" cy="379730"/>
                                <wp:effectExtent l="0" t="0" r="7620" b="1270"/>
                                <wp:docPr id="11" name="Picture 4" descr="akkrediteringer-vandret-a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akkrediteringer-vandret-a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8630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358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79.65pt;margin-top:775.4pt;width:337.3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" filled="f" stroked="f">
              <v:path arrowok="t"/>
              <v:textbox inset="0,0,0,0">
                <w:txbxContent>
                  <w:p w:rsidR="00411DFB" w:rsidRDefault="00411DFB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11E841D6" wp14:editId="60CE3F24">
                          <wp:extent cx="4278630" cy="379730"/>
                          <wp:effectExtent l="0" t="0" r="7620" b="1270"/>
                          <wp:docPr id="11" name="Picture 4" descr="akkrediteringer-vandret-a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akkrediteringer-vandret-a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8630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0D" w:rsidRDefault="00EB44F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56358A6" wp14:editId="26EC8A2F">
              <wp:simplePos x="0" y="0"/>
              <wp:positionH relativeFrom="page">
                <wp:posOffset>1006475</wp:posOffset>
              </wp:positionH>
              <wp:positionV relativeFrom="page">
                <wp:posOffset>9550955</wp:posOffset>
              </wp:positionV>
              <wp:extent cx="4283710" cy="469900"/>
              <wp:effectExtent l="0" t="0" r="254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37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EB44F0" w:rsidP="0024687A">
                          <w:r w:rsidRPr="00EB44F0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5F0F6C3" wp14:editId="3F27FC5F">
                                <wp:extent cx="4283710" cy="470187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3710" cy="470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11DFB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0FF7216" wp14:editId="49E92BB5">
                                <wp:extent cx="4278630" cy="379730"/>
                                <wp:effectExtent l="0" t="0" r="7620" b="1270"/>
                                <wp:docPr id="10" name="Picture 6" descr="akkrediteringer-vandret-a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kkrediteringer-vandret-a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8630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358A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9.25pt;margin-top:752.05pt;width:337.3pt;height:3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" filled="f" stroked="f">
              <v:path arrowok="t"/>
              <v:textbox inset="0,0,0,0">
                <w:txbxContent>
                  <w:p w:rsidR="00411DFB" w:rsidRDefault="00EB44F0" w:rsidP="0024687A">
                    <w:r w:rsidRPr="00EB44F0">
                      <w:rPr>
                        <w:noProof/>
                        <w:lang w:eastAsia="da-DK"/>
                      </w:rPr>
                      <w:drawing>
                        <wp:inline distT="0" distB="0" distL="0" distR="0" wp14:anchorId="35F0F6C3" wp14:editId="3F27FC5F">
                          <wp:extent cx="4283710" cy="470187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3710" cy="470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11DFB">
                      <w:rPr>
                        <w:noProof/>
                        <w:lang w:eastAsia="da-DK"/>
                      </w:rPr>
                      <w:drawing>
                        <wp:inline distT="0" distB="0" distL="0" distR="0" wp14:anchorId="30FF7216" wp14:editId="49E92BB5">
                          <wp:extent cx="4278630" cy="379730"/>
                          <wp:effectExtent l="0" t="0" r="7620" b="1270"/>
                          <wp:docPr id="10" name="Picture 6" descr="akkrediteringer-vandret-a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kkrediteringer-vandret-a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8630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73" w:rsidRDefault="00EB7C73" w:rsidP="00132816">
      <w:r>
        <w:separator/>
      </w:r>
    </w:p>
  </w:footnote>
  <w:footnote w:type="continuationSeparator" w:id="0">
    <w:p w:rsidR="00EB7C73" w:rsidRDefault="00EB7C73" w:rsidP="0013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FB" w:rsidRDefault="00411DF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1" locked="0" layoutInCell="1" allowOverlap="1" wp14:anchorId="7337DBC5" wp14:editId="340653D8">
          <wp:simplePos x="0" y="0"/>
          <wp:positionH relativeFrom="column">
            <wp:posOffset>4662805</wp:posOffset>
          </wp:positionH>
          <wp:positionV relativeFrom="paragraph">
            <wp:posOffset>4172585</wp:posOffset>
          </wp:positionV>
          <wp:extent cx="4376420" cy="6805930"/>
          <wp:effectExtent l="0" t="0" r="5080" b="0"/>
          <wp:wrapNone/>
          <wp:docPr id="40" name="Picture 40" descr="CBS_NET_bold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BS_NET_bold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680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25C2E27" wp14:editId="685400D3">
              <wp:simplePos x="0" y="0"/>
              <wp:positionH relativeFrom="page">
                <wp:posOffset>5616575</wp:posOffset>
              </wp:positionH>
              <wp:positionV relativeFrom="page">
                <wp:posOffset>845185</wp:posOffset>
              </wp:positionV>
              <wp:extent cx="1440180" cy="1470025"/>
              <wp:effectExtent l="0" t="0" r="7620" b="158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411D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C2E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25pt;margin-top:66.55pt;width:113.4pt;height:11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" filled="f" stroked="f">
              <v:path arrowok="t"/>
              <v:textbox inset="0,0,0,0">
                <w:txbxContent>
                  <w:p w:rsidR="00411DFB" w:rsidRDefault="00411DF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54A66F3" wp14:editId="22A4E3E6">
              <wp:simplePos x="0" y="0"/>
              <wp:positionH relativeFrom="page">
                <wp:posOffset>5616575</wp:posOffset>
              </wp:positionH>
              <wp:positionV relativeFrom="page">
                <wp:posOffset>2505710</wp:posOffset>
              </wp:positionV>
              <wp:extent cx="1439545" cy="2613660"/>
              <wp:effectExtent l="0" t="0" r="8255" b="1524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2613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Pr="00811316" w:rsidRDefault="00411DFB" w:rsidP="0094736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11DFB" w:rsidRPr="00811316" w:rsidRDefault="00411DFB" w:rsidP="0094736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11DFB" w:rsidRPr="00811316" w:rsidRDefault="00411DFB" w:rsidP="0094736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11DFB" w:rsidRPr="00811316" w:rsidRDefault="00411DFB" w:rsidP="009E5C0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A66F3" id="Text Box 3" o:spid="_x0000_s1027" type="#_x0000_t202" style="position:absolute;margin-left:442.25pt;margin-top:197.3pt;width:113.35pt;height:205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" filled="f" stroked="f">
              <v:path arrowok="t"/>
              <v:textbox inset="0,0,0,0">
                <w:txbxContent>
                  <w:p w:rsidR="00411DFB" w:rsidRPr="00811316" w:rsidRDefault="00411DFB" w:rsidP="0094736B">
                    <w:pPr>
                      <w:rPr>
                        <w:sz w:val="18"/>
                        <w:szCs w:val="18"/>
                      </w:rPr>
                    </w:pPr>
                  </w:p>
                  <w:p w:rsidR="00411DFB" w:rsidRPr="00811316" w:rsidRDefault="00411DFB" w:rsidP="0094736B">
                    <w:pPr>
                      <w:rPr>
                        <w:sz w:val="18"/>
                        <w:szCs w:val="18"/>
                      </w:rPr>
                    </w:pPr>
                  </w:p>
                  <w:p w:rsidR="00411DFB" w:rsidRPr="00811316" w:rsidRDefault="00411DFB" w:rsidP="0094736B">
                    <w:pPr>
                      <w:rPr>
                        <w:sz w:val="18"/>
                        <w:szCs w:val="18"/>
                      </w:rPr>
                    </w:pPr>
                  </w:p>
                  <w:p w:rsidR="00411DFB" w:rsidRPr="00811316" w:rsidRDefault="00411DFB" w:rsidP="009E5C0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FB" w:rsidRDefault="00411DF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944" behindDoc="1" locked="0" layoutInCell="1" allowOverlap="1" wp14:anchorId="7337DBC5" wp14:editId="44F7F82A">
          <wp:simplePos x="0" y="0"/>
          <wp:positionH relativeFrom="column">
            <wp:posOffset>4662805</wp:posOffset>
          </wp:positionH>
          <wp:positionV relativeFrom="paragraph">
            <wp:posOffset>4173220</wp:posOffset>
          </wp:positionV>
          <wp:extent cx="4376420" cy="6805930"/>
          <wp:effectExtent l="0" t="0" r="5080" b="0"/>
          <wp:wrapNone/>
          <wp:docPr id="60" name="Picture 60" descr="CBS_NET_bold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BS_NET_bold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680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25C2E27" wp14:editId="6785521C">
              <wp:simplePos x="0" y="0"/>
              <wp:positionH relativeFrom="page">
                <wp:posOffset>5616575</wp:posOffset>
              </wp:positionH>
              <wp:positionV relativeFrom="page">
                <wp:posOffset>845820</wp:posOffset>
              </wp:positionV>
              <wp:extent cx="1440180" cy="1470025"/>
              <wp:effectExtent l="0" t="0" r="762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953C65" w:rsidP="00E52C1F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3F2776F6" wp14:editId="04B448C7">
                                <wp:extent cx="693263" cy="1142280"/>
                                <wp:effectExtent l="0" t="0" r="0" b="127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bs_logo_vertical_blue_rgb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3263" cy="1142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C2E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2.25pt;margin-top:66.6pt;width:113.4pt;height:115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" filled="f" stroked="f">
              <v:path arrowok="t"/>
              <v:textbox inset="0,0,0,0">
                <w:txbxContent>
                  <w:p w:rsidR="00411DFB" w:rsidRDefault="00953C65" w:rsidP="00E52C1F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3F2776F6" wp14:editId="04B448C7">
                          <wp:extent cx="693263" cy="1142280"/>
                          <wp:effectExtent l="0" t="0" r="0" b="127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bs_logo_vertical_blue_rgb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3263" cy="1142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254A66F3" wp14:editId="4689702C">
              <wp:simplePos x="0" y="0"/>
              <wp:positionH relativeFrom="page">
                <wp:posOffset>5616575</wp:posOffset>
              </wp:positionH>
              <wp:positionV relativeFrom="page">
                <wp:posOffset>2505710</wp:posOffset>
              </wp:positionV>
              <wp:extent cx="1439545" cy="2613660"/>
              <wp:effectExtent l="0" t="0" r="8255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2613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Pr="009E5C0F" w:rsidRDefault="00411DFB" w:rsidP="00E52C1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A66F3" id="_x0000_s1030" type="#_x0000_t202" style="position:absolute;margin-left:442.25pt;margin-top:197.3pt;width:113.35pt;height:205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" filled="f" stroked="f">
              <v:path arrowok="t"/>
              <v:textbox inset="0,0,0,0">
                <w:txbxContent>
                  <w:p w:rsidR="00411DFB" w:rsidRPr="009E5C0F" w:rsidRDefault="00411DFB" w:rsidP="00E52C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inline distT="0" distB="0" distL="0" distR="0" wp14:anchorId="1F3110B1" wp14:editId="1F60EA3A">
              <wp:extent cx="4156415" cy="2267390"/>
              <wp:effectExtent l="0" t="0" r="15875" b="0"/>
              <wp:docPr id="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415" cy="226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C73" w:rsidRDefault="00EB7C73" w:rsidP="00EB7C7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B7C73" w:rsidRDefault="00EB7C73" w:rsidP="00EB7C7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B7C73" w:rsidRDefault="00EB7C73" w:rsidP="00EB7C7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B7C73" w:rsidRPr="002C09DE" w:rsidRDefault="00EB7C73" w:rsidP="002C09DE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2C09DE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A</w:t>
                          </w:r>
                          <w:r w:rsidR="002C09DE" w:rsidRPr="002C09DE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 xml:space="preserve">pplication for </w:t>
                          </w:r>
                          <w:r w:rsidR="00B65E5E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transfer</w:t>
                          </w:r>
                          <w:r w:rsidR="00930BBA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:</w:t>
                          </w:r>
                          <w:r w:rsidR="00596AB6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 w:rsidRPr="002C09DE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CBS 2017</w:t>
                          </w:r>
                          <w:r w:rsidR="00596AB6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/18</w:t>
                          </w:r>
                        </w:p>
                        <w:p w:rsidR="00411DFB" w:rsidRPr="002C09DE" w:rsidRDefault="00411DFB" w:rsidP="00CE28EB">
                          <w:pPr>
                            <w:pStyle w:val="Overskrift1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3110B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1" type="#_x0000_t202" style="width:327.3pt;height:17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" filled="f" stroked="f">
              <v:textbox inset="0,0,0,0">
                <w:txbxContent>
                  <w:p w:rsidR="00EB7C73" w:rsidRDefault="00EB7C73" w:rsidP="00EB7C73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EB7C73" w:rsidRDefault="00EB7C73" w:rsidP="00EB7C73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EB7C73" w:rsidRDefault="00EB7C73" w:rsidP="00EB7C73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EB7C73" w:rsidRPr="002C09DE" w:rsidRDefault="00EB7C73" w:rsidP="002C09DE">
                    <w:pPr>
                      <w:jc w:val="center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2C09DE">
                      <w:rPr>
                        <w:b/>
                        <w:sz w:val="40"/>
                        <w:szCs w:val="40"/>
                        <w:lang w:val="en-US"/>
                      </w:rPr>
                      <w:t>A</w:t>
                    </w:r>
                    <w:r w:rsidR="002C09DE" w:rsidRPr="002C09DE">
                      <w:rPr>
                        <w:b/>
                        <w:sz w:val="40"/>
                        <w:szCs w:val="40"/>
                        <w:lang w:val="en-US"/>
                      </w:rPr>
                      <w:t xml:space="preserve">pplication for </w:t>
                    </w:r>
                    <w:r w:rsidR="00B65E5E">
                      <w:rPr>
                        <w:b/>
                        <w:sz w:val="40"/>
                        <w:szCs w:val="40"/>
                        <w:lang w:val="en-US"/>
                      </w:rPr>
                      <w:t>transfer</w:t>
                    </w:r>
                    <w:r w:rsidR="00930BBA">
                      <w:rPr>
                        <w:b/>
                        <w:sz w:val="40"/>
                        <w:szCs w:val="40"/>
                        <w:lang w:val="en-US"/>
                      </w:rPr>
                      <w:t>:</w:t>
                    </w:r>
                    <w:r w:rsidR="00596AB6">
                      <w:rPr>
                        <w:b/>
                        <w:sz w:val="40"/>
                        <w:szCs w:val="40"/>
                        <w:lang w:val="en-US"/>
                      </w:rPr>
                      <w:t xml:space="preserve"> </w:t>
                    </w:r>
                    <w:r w:rsidRPr="002C09DE">
                      <w:rPr>
                        <w:b/>
                        <w:sz w:val="40"/>
                        <w:szCs w:val="40"/>
                        <w:lang w:val="en-US"/>
                      </w:rPr>
                      <w:t>CBS 2017</w:t>
                    </w:r>
                    <w:r w:rsidR="00596AB6">
                      <w:rPr>
                        <w:b/>
                        <w:sz w:val="40"/>
                        <w:szCs w:val="40"/>
                        <w:lang w:val="en-US"/>
                      </w:rPr>
                      <w:t>/18</w:t>
                    </w:r>
                  </w:p>
                  <w:p w:rsidR="00411DFB" w:rsidRPr="002C09DE" w:rsidRDefault="00411DFB" w:rsidP="00CE28EB">
                    <w:pPr>
                      <w:pStyle w:val="Overskrift1"/>
                      <w:rPr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16D"/>
    <w:multiLevelType w:val="hybridMultilevel"/>
    <w:tmpl w:val="8DA69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0151A"/>
    <w:multiLevelType w:val="hybridMultilevel"/>
    <w:tmpl w:val="7F1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rawingGridHorizontalSpacing w:val="284"/>
  <w:drawingGridVerticalSpacing w:val="284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3"/>
    <w:rsid w:val="000168E2"/>
    <w:rsid w:val="000357B1"/>
    <w:rsid w:val="00042FE7"/>
    <w:rsid w:val="000634CD"/>
    <w:rsid w:val="00071869"/>
    <w:rsid w:val="00076EC1"/>
    <w:rsid w:val="0008254A"/>
    <w:rsid w:val="00094E86"/>
    <w:rsid w:val="00097FCB"/>
    <w:rsid w:val="000B1892"/>
    <w:rsid w:val="000C640D"/>
    <w:rsid w:val="000E55A0"/>
    <w:rsid w:val="000F136B"/>
    <w:rsid w:val="000F7527"/>
    <w:rsid w:val="00101C7F"/>
    <w:rsid w:val="001035A5"/>
    <w:rsid w:val="0012022A"/>
    <w:rsid w:val="00132816"/>
    <w:rsid w:val="001442AE"/>
    <w:rsid w:val="00147EEC"/>
    <w:rsid w:val="001500C9"/>
    <w:rsid w:val="001618D5"/>
    <w:rsid w:val="00173BEB"/>
    <w:rsid w:val="001758A8"/>
    <w:rsid w:val="00184193"/>
    <w:rsid w:val="001A3BB9"/>
    <w:rsid w:val="001B3BD6"/>
    <w:rsid w:val="001B671E"/>
    <w:rsid w:val="001C1A86"/>
    <w:rsid w:val="001C585C"/>
    <w:rsid w:val="001D4DD2"/>
    <w:rsid w:val="001F5C19"/>
    <w:rsid w:val="0024687A"/>
    <w:rsid w:val="00257FCA"/>
    <w:rsid w:val="002645C1"/>
    <w:rsid w:val="00281DB4"/>
    <w:rsid w:val="002A3E15"/>
    <w:rsid w:val="002C09DE"/>
    <w:rsid w:val="002D5E78"/>
    <w:rsid w:val="002E21E9"/>
    <w:rsid w:val="00326F67"/>
    <w:rsid w:val="0033009D"/>
    <w:rsid w:val="003418D8"/>
    <w:rsid w:val="0038361D"/>
    <w:rsid w:val="003A0D66"/>
    <w:rsid w:val="003E54CA"/>
    <w:rsid w:val="003F03AA"/>
    <w:rsid w:val="003F220B"/>
    <w:rsid w:val="003F4B3C"/>
    <w:rsid w:val="00410F37"/>
    <w:rsid w:val="00411DFB"/>
    <w:rsid w:val="004477AA"/>
    <w:rsid w:val="00461ED3"/>
    <w:rsid w:val="00471B74"/>
    <w:rsid w:val="004927B2"/>
    <w:rsid w:val="004A4452"/>
    <w:rsid w:val="004E2B67"/>
    <w:rsid w:val="005012E9"/>
    <w:rsid w:val="005134F0"/>
    <w:rsid w:val="0051454F"/>
    <w:rsid w:val="00516FD4"/>
    <w:rsid w:val="00526A22"/>
    <w:rsid w:val="005622DD"/>
    <w:rsid w:val="0058297D"/>
    <w:rsid w:val="00595AD5"/>
    <w:rsid w:val="00596AB6"/>
    <w:rsid w:val="005B7F2D"/>
    <w:rsid w:val="005D61E8"/>
    <w:rsid w:val="005F459C"/>
    <w:rsid w:val="00620A75"/>
    <w:rsid w:val="00642C95"/>
    <w:rsid w:val="0064629D"/>
    <w:rsid w:val="00660126"/>
    <w:rsid w:val="00666363"/>
    <w:rsid w:val="00694E2E"/>
    <w:rsid w:val="006C237D"/>
    <w:rsid w:val="006C50E4"/>
    <w:rsid w:val="006D46B5"/>
    <w:rsid w:val="006E7E35"/>
    <w:rsid w:val="006F4325"/>
    <w:rsid w:val="006F68ED"/>
    <w:rsid w:val="00706B07"/>
    <w:rsid w:val="007368BB"/>
    <w:rsid w:val="007605ED"/>
    <w:rsid w:val="00762442"/>
    <w:rsid w:val="007761EB"/>
    <w:rsid w:val="00776A05"/>
    <w:rsid w:val="0078270A"/>
    <w:rsid w:val="007E4198"/>
    <w:rsid w:val="007F7178"/>
    <w:rsid w:val="00811316"/>
    <w:rsid w:val="008217AA"/>
    <w:rsid w:val="00826B6A"/>
    <w:rsid w:val="00842C41"/>
    <w:rsid w:val="008457E6"/>
    <w:rsid w:val="008459B0"/>
    <w:rsid w:val="0086053C"/>
    <w:rsid w:val="00876D8D"/>
    <w:rsid w:val="008A5ED8"/>
    <w:rsid w:val="008A7175"/>
    <w:rsid w:val="008F3935"/>
    <w:rsid w:val="008F651F"/>
    <w:rsid w:val="00924166"/>
    <w:rsid w:val="00930BBA"/>
    <w:rsid w:val="00931684"/>
    <w:rsid w:val="00942DAE"/>
    <w:rsid w:val="0094736B"/>
    <w:rsid w:val="00951EB7"/>
    <w:rsid w:val="00953C65"/>
    <w:rsid w:val="00954B4F"/>
    <w:rsid w:val="009A6126"/>
    <w:rsid w:val="009B1154"/>
    <w:rsid w:val="009B5A09"/>
    <w:rsid w:val="009B5D58"/>
    <w:rsid w:val="009D5C1A"/>
    <w:rsid w:val="009E0C8A"/>
    <w:rsid w:val="009E3ED6"/>
    <w:rsid w:val="009E5C0F"/>
    <w:rsid w:val="00A547D7"/>
    <w:rsid w:val="00A54A80"/>
    <w:rsid w:val="00A559ED"/>
    <w:rsid w:val="00A56670"/>
    <w:rsid w:val="00A64255"/>
    <w:rsid w:val="00A76D30"/>
    <w:rsid w:val="00A77F7E"/>
    <w:rsid w:val="00AA253F"/>
    <w:rsid w:val="00AA48A9"/>
    <w:rsid w:val="00AB4C28"/>
    <w:rsid w:val="00AB622D"/>
    <w:rsid w:val="00AC6A93"/>
    <w:rsid w:val="00AD444F"/>
    <w:rsid w:val="00B0504B"/>
    <w:rsid w:val="00B22834"/>
    <w:rsid w:val="00B33416"/>
    <w:rsid w:val="00B500B4"/>
    <w:rsid w:val="00B53D66"/>
    <w:rsid w:val="00B65E5E"/>
    <w:rsid w:val="00B76D6D"/>
    <w:rsid w:val="00BA1DEF"/>
    <w:rsid w:val="00BD2AFC"/>
    <w:rsid w:val="00BD5BE6"/>
    <w:rsid w:val="00BE3EE3"/>
    <w:rsid w:val="00BE6D71"/>
    <w:rsid w:val="00BF6461"/>
    <w:rsid w:val="00C040AF"/>
    <w:rsid w:val="00C212C9"/>
    <w:rsid w:val="00C22E6E"/>
    <w:rsid w:val="00C3055A"/>
    <w:rsid w:val="00C41917"/>
    <w:rsid w:val="00C66A44"/>
    <w:rsid w:val="00CA7DFC"/>
    <w:rsid w:val="00CB28F3"/>
    <w:rsid w:val="00CB3334"/>
    <w:rsid w:val="00CC617A"/>
    <w:rsid w:val="00CE28EB"/>
    <w:rsid w:val="00CF506E"/>
    <w:rsid w:val="00D02E96"/>
    <w:rsid w:val="00D21888"/>
    <w:rsid w:val="00D24AED"/>
    <w:rsid w:val="00D264AE"/>
    <w:rsid w:val="00D852EB"/>
    <w:rsid w:val="00D91184"/>
    <w:rsid w:val="00DD3AC8"/>
    <w:rsid w:val="00E07C45"/>
    <w:rsid w:val="00E2366F"/>
    <w:rsid w:val="00E528CD"/>
    <w:rsid w:val="00E52C1F"/>
    <w:rsid w:val="00E71075"/>
    <w:rsid w:val="00E8298B"/>
    <w:rsid w:val="00EA121A"/>
    <w:rsid w:val="00EA5A9E"/>
    <w:rsid w:val="00EB44F0"/>
    <w:rsid w:val="00EB7C73"/>
    <w:rsid w:val="00ED0CFB"/>
    <w:rsid w:val="00EE452E"/>
    <w:rsid w:val="00F05115"/>
    <w:rsid w:val="00F22B76"/>
    <w:rsid w:val="00F41B37"/>
    <w:rsid w:val="00F55A35"/>
    <w:rsid w:val="00F63E06"/>
    <w:rsid w:val="00F6546E"/>
    <w:rsid w:val="00FB12BD"/>
    <w:rsid w:val="00FB5C54"/>
    <w:rsid w:val="00FC3E8C"/>
    <w:rsid w:val="00FD101E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E175085-2086-49C7-9212-B38377B9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0F"/>
    <w:rPr>
      <w:rFonts w:ascii="Times New Roman" w:hAnsi="Times New Roman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6B6A"/>
    <w:pPr>
      <w:keepNext/>
      <w:keepLines/>
      <w:outlineLvl w:val="0"/>
    </w:pPr>
    <w:rPr>
      <w:rFonts w:eastAsia="MS Gothic"/>
      <w:b/>
      <w:bCs/>
      <w:cap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2816"/>
  </w:style>
  <w:style w:type="paragraph" w:styleId="Sidefod">
    <w:name w:val="footer"/>
    <w:basedOn w:val="Normal"/>
    <w:link w:val="SidefodTegn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28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A93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C6A93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876D8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76D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idetal">
    <w:name w:val="page number"/>
    <w:uiPriority w:val="99"/>
    <w:semiHidden/>
    <w:unhideWhenUsed/>
    <w:rsid w:val="00826B6A"/>
  </w:style>
  <w:style w:type="character" w:customStyle="1" w:styleId="Overskrift1Tegn">
    <w:name w:val="Overskrift 1 Tegn"/>
    <w:link w:val="Overskrift1"/>
    <w:uiPriority w:val="9"/>
    <w:rsid w:val="00826B6A"/>
    <w:rPr>
      <w:rFonts w:ascii="Times New Roman" w:eastAsia="MS Gothic" w:hAnsi="Times New Roman" w:cs="Times New Roman"/>
      <w:b/>
      <w:bCs/>
      <w:caps/>
    </w:rPr>
  </w:style>
  <w:style w:type="table" w:styleId="Tabel-Gitter">
    <w:name w:val="Table Grid"/>
    <w:basedOn w:val="Tabel-Normal"/>
    <w:uiPriority w:val="59"/>
    <w:rsid w:val="00EB7C7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931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uddannelse/kandidatuddannelser/optagelse-paa-kandidat/optagelse-paa-kandidat-trin-1" TargetMode="External"/><Relationship Id="rId13" Type="http://schemas.openxmlformats.org/officeDocument/2006/relationships/hyperlink" Target="mailto:ae@cbs.dk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@cbs.d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@cb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udieordninger.cbs.d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bs.dk/en/study/bachelor/undergraduate-admission-step-1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2.emf"/><Relationship Id="rId1" Type="http://schemas.openxmlformats.org/officeDocument/2006/relationships/image" Target="media/image4.emf"/><Relationship Id="rId4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BS-IT\Skabelon\CBS%20Letter%20-%20Brev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A150B-537A-4BCA-96D2-49DE4F6C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CBS Letter - Brev Template</Template>
  <TotalTime>0</TotalTime>
  <Pages>4</Pages>
  <Words>482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Ver. 1.01</vt:lpstr>
      <vt:lpstr>Ver. 1.01</vt:lpstr>
    </vt:vector>
  </TitlesOfParts>
  <Company>Copenhagen Business School</Company>
  <LinksUpToDate>false</LinksUpToDate>
  <CharactersWithSpaces>3417</CharactersWithSpaces>
  <SharedDoc>false</SharedDoc>
  <HyperlinkBase/>
  <HLinks>
    <vt:vector size="12" baseType="variant">
      <vt:variant>
        <vt:i4>2359392</vt:i4>
      </vt:variant>
      <vt:variant>
        <vt:i4>4360</vt:i4>
      </vt:variant>
      <vt:variant>
        <vt:i4>1026</vt:i4>
      </vt:variant>
      <vt:variant>
        <vt:i4>1</vt:i4>
      </vt:variant>
      <vt:variant>
        <vt:lpwstr>akkrediteringer-vandret-a4</vt:lpwstr>
      </vt:variant>
      <vt:variant>
        <vt:lpwstr/>
      </vt:variant>
      <vt:variant>
        <vt:i4>786436</vt:i4>
      </vt:variant>
      <vt:variant>
        <vt:i4>-1</vt:i4>
      </vt:variant>
      <vt:variant>
        <vt:i4>2054</vt:i4>
      </vt:variant>
      <vt:variant>
        <vt:i4>1</vt:i4>
      </vt:variant>
      <vt:variant>
        <vt:lpwstr>CBS_NET_bold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Ver. 1.01</dc:title>
  <dc:creator>Simone Søndergaard Andersen</dc:creator>
  <cp:lastModifiedBy>Simone Søndergaard</cp:lastModifiedBy>
  <cp:revision>2</cp:revision>
  <cp:lastPrinted>2014-01-07T09:36:00Z</cp:lastPrinted>
  <dcterms:created xsi:type="dcterms:W3CDTF">2018-10-23T11:23:00Z</dcterms:created>
  <dcterms:modified xsi:type="dcterms:W3CDTF">2018-10-23T11:23:00Z</dcterms:modified>
</cp:coreProperties>
</file>